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E1" w:rsidRPr="00A36763" w:rsidRDefault="004D1DE1">
      <w:pPr>
        <w:pStyle w:val="Plattetekst"/>
        <w:rPr>
          <w:rFonts w:ascii="Arial" w:hAnsi="Arial" w:cs="Arial"/>
          <w:sz w:val="20"/>
          <w:szCs w:val="20"/>
        </w:rPr>
      </w:pPr>
    </w:p>
    <w:p w:rsidR="004D1DE1" w:rsidRPr="00A36763" w:rsidRDefault="004D1DE1">
      <w:pPr>
        <w:pStyle w:val="Plattetekst"/>
        <w:rPr>
          <w:rFonts w:ascii="Arial" w:hAnsi="Arial" w:cs="Arial"/>
          <w:sz w:val="20"/>
          <w:szCs w:val="20"/>
        </w:rPr>
      </w:pPr>
    </w:p>
    <w:p w:rsidR="00A36763" w:rsidRDefault="00A36763">
      <w:pPr>
        <w:pStyle w:val="Plattetekst"/>
        <w:rPr>
          <w:rFonts w:ascii="Arial" w:hAnsi="Arial" w:cs="Arial"/>
          <w:sz w:val="20"/>
          <w:szCs w:val="20"/>
        </w:rPr>
      </w:pPr>
    </w:p>
    <w:p w:rsidR="00F90F36" w:rsidRPr="00A36763" w:rsidRDefault="004D1DE1">
      <w:pPr>
        <w:pStyle w:val="Plattetekst"/>
        <w:rPr>
          <w:rFonts w:ascii="Arial" w:hAnsi="Arial" w:cs="Arial"/>
          <w:sz w:val="20"/>
          <w:szCs w:val="20"/>
        </w:rPr>
      </w:pPr>
      <w:r w:rsidRPr="00A36763">
        <w:rPr>
          <w:rFonts w:ascii="Arial" w:hAnsi="Arial" w:cs="Arial"/>
          <w:sz w:val="20"/>
          <w:szCs w:val="20"/>
        </w:rPr>
        <w:t xml:space="preserve">Voor de </w:t>
      </w:r>
      <w:r w:rsidR="00A7070F">
        <w:rPr>
          <w:rFonts w:ascii="Arial" w:hAnsi="Arial" w:cs="Arial"/>
          <w:sz w:val="20"/>
          <w:szCs w:val="20"/>
        </w:rPr>
        <w:t>negenen</w:t>
      </w:r>
      <w:r w:rsidR="00A76802" w:rsidRPr="00A36763">
        <w:rPr>
          <w:rFonts w:ascii="Arial" w:hAnsi="Arial" w:cs="Arial"/>
          <w:sz w:val="20"/>
          <w:szCs w:val="20"/>
        </w:rPr>
        <w:t>zestigste</w:t>
      </w:r>
      <w:r w:rsidRPr="00A36763">
        <w:rPr>
          <w:rFonts w:ascii="Arial" w:hAnsi="Arial" w:cs="Arial"/>
          <w:sz w:val="20"/>
          <w:szCs w:val="20"/>
        </w:rPr>
        <w:t xml:space="preserve"> bijeenkomst voor psychiaters/artsen van de Stichting GGZ Noord-Holland-Noord word</w:t>
      </w:r>
      <w:r w:rsidR="00AB7546" w:rsidRPr="00A36763">
        <w:rPr>
          <w:rFonts w:ascii="Arial" w:hAnsi="Arial" w:cs="Arial"/>
          <w:sz w:val="20"/>
          <w:szCs w:val="20"/>
        </w:rPr>
        <w:t>t</w:t>
      </w:r>
      <w:r w:rsidRPr="00A36763">
        <w:rPr>
          <w:rFonts w:ascii="Arial" w:hAnsi="Arial" w:cs="Arial"/>
          <w:sz w:val="20"/>
          <w:szCs w:val="20"/>
        </w:rPr>
        <w:t xml:space="preserve"> </w:t>
      </w:r>
      <w:r w:rsidR="00AB7546" w:rsidRPr="00A36763">
        <w:rPr>
          <w:rFonts w:ascii="Arial" w:hAnsi="Arial" w:cs="Arial"/>
          <w:sz w:val="20"/>
          <w:szCs w:val="20"/>
        </w:rPr>
        <w:t>u</w:t>
      </w:r>
      <w:r w:rsidRPr="00A36763">
        <w:rPr>
          <w:rFonts w:ascii="Arial" w:hAnsi="Arial" w:cs="Arial"/>
          <w:sz w:val="20"/>
          <w:szCs w:val="20"/>
        </w:rPr>
        <w:t xml:space="preserve"> </w:t>
      </w:r>
      <w:r w:rsidRPr="00A36763">
        <w:rPr>
          <w:rFonts w:ascii="Arial" w:hAnsi="Arial" w:cs="Arial"/>
          <w:bCs/>
          <w:sz w:val="20"/>
          <w:szCs w:val="20"/>
        </w:rPr>
        <w:t xml:space="preserve">donderdag </w:t>
      </w:r>
      <w:r w:rsidR="00A7070F">
        <w:rPr>
          <w:rFonts w:ascii="Arial" w:hAnsi="Arial" w:cs="Arial"/>
          <w:bCs/>
          <w:sz w:val="20"/>
          <w:szCs w:val="20"/>
        </w:rPr>
        <w:t>16 maart 2017</w:t>
      </w:r>
      <w:r w:rsidRPr="00A36763">
        <w:rPr>
          <w:rFonts w:ascii="Arial" w:hAnsi="Arial" w:cs="Arial"/>
          <w:bCs/>
          <w:sz w:val="20"/>
          <w:szCs w:val="20"/>
        </w:rPr>
        <w:t xml:space="preserve"> </w:t>
      </w:r>
      <w:r w:rsidRPr="00A36763">
        <w:rPr>
          <w:rFonts w:ascii="Arial" w:hAnsi="Arial" w:cs="Arial"/>
          <w:sz w:val="20"/>
          <w:szCs w:val="20"/>
        </w:rPr>
        <w:t xml:space="preserve">verwacht </w:t>
      </w:r>
      <w:r w:rsidR="00D97DB7" w:rsidRPr="00A36763">
        <w:rPr>
          <w:rFonts w:ascii="Arial" w:hAnsi="Arial" w:cs="Arial"/>
          <w:sz w:val="20"/>
          <w:szCs w:val="20"/>
        </w:rPr>
        <w:t>bij</w:t>
      </w:r>
      <w:r w:rsidR="00F90F36" w:rsidRPr="00A36763">
        <w:rPr>
          <w:rFonts w:ascii="Arial" w:hAnsi="Arial" w:cs="Arial"/>
          <w:sz w:val="20"/>
          <w:szCs w:val="20"/>
        </w:rPr>
        <w:t>:</w:t>
      </w:r>
    </w:p>
    <w:p w:rsidR="00F90F36" w:rsidRPr="00A36763" w:rsidRDefault="00F90F36">
      <w:pPr>
        <w:pStyle w:val="Plattetekst"/>
        <w:rPr>
          <w:rFonts w:ascii="Arial" w:hAnsi="Arial" w:cs="Arial"/>
          <w:sz w:val="20"/>
          <w:szCs w:val="20"/>
        </w:rPr>
      </w:pPr>
    </w:p>
    <w:p w:rsidR="00F90F36" w:rsidRPr="00A36763" w:rsidRDefault="00F90F36">
      <w:pPr>
        <w:pStyle w:val="Plattetekst"/>
        <w:rPr>
          <w:rFonts w:ascii="Arial" w:hAnsi="Arial" w:cs="Arial"/>
          <w:sz w:val="20"/>
          <w:szCs w:val="20"/>
        </w:rPr>
      </w:pPr>
    </w:p>
    <w:p w:rsidR="00F90F36" w:rsidRPr="00A36763" w:rsidRDefault="00F90F36">
      <w:pPr>
        <w:pStyle w:val="Plattetekst"/>
        <w:rPr>
          <w:rFonts w:ascii="Arial" w:hAnsi="Arial" w:cs="Arial"/>
          <w:sz w:val="20"/>
          <w:szCs w:val="20"/>
        </w:rPr>
      </w:pPr>
    </w:p>
    <w:p w:rsidR="00A7070F" w:rsidRDefault="00A7070F" w:rsidP="00A7070F">
      <w:pPr>
        <w:pStyle w:val="Plattetekst"/>
        <w:jc w:val="center"/>
        <w:rPr>
          <w:rFonts w:ascii="Arial" w:hAnsi="Arial" w:cs="Arial"/>
          <w:sz w:val="24"/>
        </w:rPr>
      </w:pPr>
      <w:r w:rsidRPr="000D2A61">
        <w:rPr>
          <w:rFonts w:ascii="Arial" w:hAnsi="Arial" w:cs="Arial"/>
          <w:sz w:val="24"/>
        </w:rPr>
        <w:t>Schouwburg Het Park</w:t>
      </w:r>
    </w:p>
    <w:p w:rsidR="00A7070F" w:rsidRPr="000D2A61" w:rsidRDefault="00A7070F" w:rsidP="00A7070F">
      <w:pPr>
        <w:pStyle w:val="Plattetek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Romeo en Juliazaal</w:t>
      </w:r>
    </w:p>
    <w:p w:rsidR="00A7070F" w:rsidRPr="000D2A61" w:rsidRDefault="00A7070F" w:rsidP="00A7070F">
      <w:pPr>
        <w:pStyle w:val="Plattetekst"/>
        <w:jc w:val="center"/>
        <w:rPr>
          <w:rFonts w:ascii="Arial" w:hAnsi="Arial" w:cs="Arial"/>
          <w:sz w:val="24"/>
        </w:rPr>
      </w:pPr>
      <w:r w:rsidRPr="000D2A61">
        <w:rPr>
          <w:rFonts w:ascii="Arial" w:hAnsi="Arial" w:cs="Arial"/>
          <w:sz w:val="24"/>
        </w:rPr>
        <w:t>Westerdijk 4</w:t>
      </w:r>
    </w:p>
    <w:p w:rsidR="00A7070F" w:rsidRPr="000D2A61" w:rsidRDefault="00A7070F" w:rsidP="00A7070F">
      <w:pPr>
        <w:pStyle w:val="Plattetekst"/>
        <w:jc w:val="center"/>
        <w:rPr>
          <w:rFonts w:ascii="Arial" w:hAnsi="Arial" w:cs="Arial"/>
          <w:sz w:val="24"/>
        </w:rPr>
      </w:pPr>
      <w:r w:rsidRPr="000D2A61">
        <w:rPr>
          <w:rFonts w:ascii="Arial" w:hAnsi="Arial" w:cs="Arial"/>
          <w:sz w:val="24"/>
        </w:rPr>
        <w:t xml:space="preserve">1621 </w:t>
      </w:r>
      <w:proofErr w:type="gramStart"/>
      <w:r w:rsidRPr="000D2A61">
        <w:rPr>
          <w:rFonts w:ascii="Arial" w:hAnsi="Arial" w:cs="Arial"/>
          <w:sz w:val="24"/>
        </w:rPr>
        <w:t xml:space="preserve">LE  </w:t>
      </w:r>
      <w:proofErr w:type="gramEnd"/>
      <w:r w:rsidRPr="000D2A61">
        <w:rPr>
          <w:rFonts w:ascii="Arial" w:hAnsi="Arial" w:cs="Arial"/>
          <w:sz w:val="24"/>
        </w:rPr>
        <w:t xml:space="preserve">Hoorn </w:t>
      </w:r>
    </w:p>
    <w:p w:rsidR="00A7070F" w:rsidRPr="00A36763" w:rsidRDefault="00A7070F" w:rsidP="00A7070F">
      <w:pPr>
        <w:pStyle w:val="Plattetekst"/>
        <w:jc w:val="center"/>
        <w:rPr>
          <w:rFonts w:ascii="Arial" w:hAnsi="Arial" w:cs="Arial"/>
          <w:sz w:val="24"/>
        </w:rPr>
      </w:pPr>
    </w:p>
    <w:p w:rsidR="00A36763" w:rsidRPr="008C7E5D" w:rsidRDefault="00123539" w:rsidP="00B020C1">
      <w:pPr>
        <w:pStyle w:val="Plattetek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381CCD" w:rsidRPr="00A36763" w:rsidRDefault="00381CCD" w:rsidP="00381CCD">
      <w:pPr>
        <w:pStyle w:val="Plattetekst"/>
        <w:jc w:val="center"/>
        <w:outlineLvl w:val="0"/>
        <w:rPr>
          <w:rFonts w:ascii="Arial" w:hAnsi="Arial" w:cs="Arial"/>
          <w:bCs/>
          <w:i/>
          <w:iCs/>
          <w:sz w:val="20"/>
          <w:szCs w:val="20"/>
        </w:rPr>
      </w:pPr>
    </w:p>
    <w:p w:rsidR="00381CCD" w:rsidRPr="00A36763" w:rsidRDefault="00381CCD" w:rsidP="00381CCD">
      <w:pPr>
        <w:pStyle w:val="Plattetekst"/>
        <w:ind w:left="1416" w:firstLine="708"/>
        <w:rPr>
          <w:rFonts w:ascii="Arial" w:hAnsi="Arial" w:cs="Arial"/>
          <w:i/>
          <w:sz w:val="20"/>
          <w:szCs w:val="20"/>
        </w:rPr>
      </w:pPr>
    </w:p>
    <w:p w:rsidR="007C08F5" w:rsidRPr="00A36763" w:rsidRDefault="007C08F5">
      <w:pPr>
        <w:pStyle w:val="Plattetekst"/>
        <w:rPr>
          <w:rFonts w:ascii="Arial" w:hAnsi="Arial" w:cs="Arial"/>
          <w:sz w:val="20"/>
          <w:szCs w:val="20"/>
        </w:rPr>
      </w:pPr>
    </w:p>
    <w:p w:rsidR="007C08F5" w:rsidRPr="00A36763" w:rsidRDefault="007C08F5">
      <w:pPr>
        <w:pStyle w:val="Plattetekst"/>
        <w:rPr>
          <w:rFonts w:ascii="Arial" w:hAnsi="Arial" w:cs="Arial"/>
          <w:sz w:val="20"/>
          <w:szCs w:val="20"/>
        </w:rPr>
      </w:pPr>
    </w:p>
    <w:p w:rsidR="004D1DE1" w:rsidRPr="00A36763" w:rsidRDefault="004D1DE1">
      <w:pPr>
        <w:pStyle w:val="Plattetekst"/>
        <w:rPr>
          <w:rFonts w:ascii="Arial" w:hAnsi="Arial" w:cs="Arial"/>
          <w:sz w:val="20"/>
          <w:szCs w:val="20"/>
        </w:rPr>
      </w:pPr>
      <w:r w:rsidRPr="00A36763">
        <w:rPr>
          <w:rFonts w:ascii="Arial" w:hAnsi="Arial" w:cs="Arial"/>
          <w:sz w:val="20"/>
          <w:szCs w:val="20"/>
        </w:rPr>
        <w:t>Het thema van deze middag is:</w:t>
      </w:r>
    </w:p>
    <w:p w:rsidR="004D1DE1" w:rsidRPr="00A36763" w:rsidRDefault="004D1DE1">
      <w:pPr>
        <w:pStyle w:val="Plattetekst"/>
        <w:rPr>
          <w:rFonts w:ascii="Arial" w:hAnsi="Arial" w:cs="Arial"/>
          <w:sz w:val="20"/>
          <w:szCs w:val="20"/>
        </w:rPr>
      </w:pPr>
    </w:p>
    <w:p w:rsidR="004D1DE1" w:rsidRPr="00A36763" w:rsidRDefault="00A7070F" w:rsidP="00686B96">
      <w:pPr>
        <w:pStyle w:val="Platteteks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Slaap</w:t>
      </w:r>
      <w:r w:rsidR="003218D7">
        <w:rPr>
          <w:rFonts w:ascii="Arial" w:hAnsi="Arial" w:cs="Arial"/>
          <w:b/>
          <w:sz w:val="24"/>
        </w:rPr>
        <w:t xml:space="preserve"> / waak</w:t>
      </w:r>
      <w:r>
        <w:rPr>
          <w:rFonts w:ascii="Arial" w:hAnsi="Arial" w:cs="Arial"/>
          <w:b/>
          <w:sz w:val="24"/>
        </w:rPr>
        <w:t xml:space="preserve">stoornissen </w:t>
      </w:r>
    </w:p>
    <w:p w:rsidR="001930D4" w:rsidRPr="00A36763" w:rsidRDefault="001930D4" w:rsidP="00686B96">
      <w:pPr>
        <w:pStyle w:val="Plattetekst"/>
        <w:jc w:val="center"/>
        <w:rPr>
          <w:rFonts w:ascii="Arial" w:hAnsi="Arial" w:cs="Arial"/>
          <w:sz w:val="20"/>
          <w:szCs w:val="20"/>
        </w:rPr>
      </w:pPr>
    </w:p>
    <w:p w:rsidR="004D1DE1" w:rsidRPr="00A36763" w:rsidRDefault="004D1DE1">
      <w:pPr>
        <w:pStyle w:val="Plattetekst"/>
        <w:rPr>
          <w:rFonts w:ascii="Arial" w:hAnsi="Arial" w:cs="Arial"/>
          <w:sz w:val="20"/>
          <w:szCs w:val="20"/>
        </w:rPr>
      </w:pPr>
    </w:p>
    <w:p w:rsidR="004D1DE1" w:rsidRPr="00A36763" w:rsidRDefault="004D1DE1">
      <w:pPr>
        <w:pStyle w:val="Plattetekst"/>
        <w:rPr>
          <w:rFonts w:ascii="Arial" w:hAnsi="Arial" w:cs="Arial"/>
          <w:sz w:val="20"/>
          <w:szCs w:val="20"/>
        </w:rPr>
      </w:pPr>
    </w:p>
    <w:p w:rsidR="00A36763" w:rsidRDefault="004D1DE1">
      <w:pPr>
        <w:pStyle w:val="Plattetekst"/>
        <w:rPr>
          <w:rFonts w:ascii="Arial" w:hAnsi="Arial" w:cs="Arial"/>
          <w:sz w:val="20"/>
          <w:szCs w:val="20"/>
        </w:rPr>
      </w:pPr>
      <w:r w:rsidRPr="00A36763">
        <w:rPr>
          <w:rFonts w:ascii="Arial" w:hAnsi="Arial" w:cs="Arial"/>
          <w:sz w:val="20"/>
          <w:szCs w:val="20"/>
        </w:rPr>
        <w:t xml:space="preserve">Wij heten u bij voorbaat van harte welkom en vragen u </w:t>
      </w:r>
      <w:r w:rsidR="00C27EFA" w:rsidRPr="00A36763">
        <w:rPr>
          <w:rFonts w:ascii="Arial" w:hAnsi="Arial" w:cs="Arial"/>
          <w:sz w:val="20"/>
          <w:szCs w:val="20"/>
        </w:rPr>
        <w:t>via de mail</w:t>
      </w:r>
      <w:r w:rsidRPr="00A36763">
        <w:rPr>
          <w:rFonts w:ascii="Arial" w:hAnsi="Arial" w:cs="Arial"/>
          <w:sz w:val="20"/>
          <w:szCs w:val="20"/>
        </w:rPr>
        <w:t xml:space="preserve"> </w:t>
      </w:r>
      <w:r w:rsidR="00C27EFA" w:rsidRPr="00A36763">
        <w:rPr>
          <w:rFonts w:ascii="Arial" w:hAnsi="Arial" w:cs="Arial"/>
          <w:sz w:val="20"/>
          <w:szCs w:val="20"/>
        </w:rPr>
        <w:t>uiterlijk</w:t>
      </w:r>
      <w:r w:rsidRPr="00A36763">
        <w:rPr>
          <w:rFonts w:ascii="Arial" w:hAnsi="Arial" w:cs="Arial"/>
          <w:sz w:val="20"/>
          <w:szCs w:val="20"/>
        </w:rPr>
        <w:t xml:space="preserve"> </w:t>
      </w:r>
    </w:p>
    <w:p w:rsidR="004D1DE1" w:rsidRPr="00A36763" w:rsidRDefault="00A7070F">
      <w:pPr>
        <w:pStyle w:val="Platte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maart 2017</w:t>
      </w:r>
      <w:r w:rsidR="00EF11A8" w:rsidRPr="00A36763">
        <w:rPr>
          <w:rFonts w:ascii="Arial" w:hAnsi="Arial" w:cs="Arial"/>
          <w:sz w:val="20"/>
          <w:szCs w:val="20"/>
        </w:rPr>
        <w:t xml:space="preserve"> </w:t>
      </w:r>
      <w:r w:rsidR="004D1DE1" w:rsidRPr="00A36763">
        <w:rPr>
          <w:rFonts w:ascii="Arial" w:hAnsi="Arial" w:cs="Arial"/>
          <w:sz w:val="20"/>
          <w:szCs w:val="20"/>
        </w:rPr>
        <w:t>te laten weten of u al dan niet aanwezig zult zijn.</w:t>
      </w:r>
    </w:p>
    <w:p w:rsidR="004D1DE1" w:rsidRPr="00A36763" w:rsidRDefault="004D1DE1">
      <w:pPr>
        <w:pStyle w:val="Plattetekst"/>
        <w:rPr>
          <w:rFonts w:ascii="Arial" w:hAnsi="Arial" w:cs="Arial"/>
          <w:sz w:val="20"/>
          <w:szCs w:val="20"/>
        </w:rPr>
      </w:pPr>
    </w:p>
    <w:p w:rsidR="004D1DE1" w:rsidRPr="00A36763" w:rsidRDefault="004D1DE1">
      <w:pPr>
        <w:pStyle w:val="Plattetekst"/>
        <w:rPr>
          <w:rFonts w:ascii="Arial" w:hAnsi="Arial" w:cs="Arial"/>
          <w:sz w:val="20"/>
          <w:szCs w:val="20"/>
        </w:rPr>
      </w:pPr>
      <w:r w:rsidRPr="00A36763">
        <w:rPr>
          <w:rFonts w:ascii="Arial" w:hAnsi="Arial" w:cs="Arial"/>
          <w:sz w:val="20"/>
          <w:szCs w:val="20"/>
        </w:rPr>
        <w:t xml:space="preserve">Wij verzoeken u </w:t>
      </w:r>
      <w:r w:rsidRPr="00A36763">
        <w:rPr>
          <w:rFonts w:ascii="Arial" w:hAnsi="Arial" w:cs="Arial"/>
          <w:sz w:val="20"/>
          <w:szCs w:val="20"/>
          <w:u w:val="single"/>
        </w:rPr>
        <w:t>dringend</w:t>
      </w:r>
      <w:r w:rsidRPr="00A36763">
        <w:rPr>
          <w:rFonts w:ascii="Arial" w:hAnsi="Arial" w:cs="Arial"/>
          <w:sz w:val="20"/>
          <w:szCs w:val="20"/>
        </w:rPr>
        <w:t xml:space="preserve"> op tijd aanwezig te zijn.</w:t>
      </w:r>
    </w:p>
    <w:p w:rsidR="004D1DE1" w:rsidRPr="00A36763" w:rsidRDefault="004D1DE1">
      <w:pPr>
        <w:pStyle w:val="Plattetekst"/>
        <w:outlineLvl w:val="0"/>
        <w:rPr>
          <w:rFonts w:ascii="Arial" w:hAnsi="Arial" w:cs="Arial"/>
          <w:sz w:val="20"/>
          <w:szCs w:val="20"/>
        </w:rPr>
      </w:pPr>
    </w:p>
    <w:p w:rsidR="00B43444" w:rsidRPr="00A36763" w:rsidRDefault="00B43444" w:rsidP="00B43444">
      <w:pPr>
        <w:pStyle w:val="Plattetekst"/>
        <w:rPr>
          <w:rFonts w:ascii="Arial" w:hAnsi="Arial" w:cs="Arial"/>
          <w:sz w:val="20"/>
          <w:szCs w:val="20"/>
        </w:rPr>
      </w:pPr>
    </w:p>
    <w:p w:rsidR="004D1DE1" w:rsidRPr="00A36763" w:rsidRDefault="004D1DE1">
      <w:pPr>
        <w:pStyle w:val="Plattetekst"/>
        <w:rPr>
          <w:rFonts w:ascii="Arial" w:hAnsi="Arial" w:cs="Arial"/>
          <w:sz w:val="20"/>
          <w:szCs w:val="20"/>
        </w:rPr>
      </w:pPr>
    </w:p>
    <w:p w:rsidR="004D1DE1" w:rsidRPr="00A36763" w:rsidRDefault="004D1DE1">
      <w:pPr>
        <w:pStyle w:val="Plattetekst"/>
        <w:rPr>
          <w:rFonts w:ascii="Arial" w:hAnsi="Arial" w:cs="Arial"/>
          <w:sz w:val="20"/>
          <w:szCs w:val="20"/>
        </w:rPr>
      </w:pPr>
    </w:p>
    <w:p w:rsidR="00512D20" w:rsidRPr="00A36763" w:rsidRDefault="00512D20">
      <w:pPr>
        <w:pStyle w:val="Plattetekst"/>
        <w:rPr>
          <w:rFonts w:ascii="Arial" w:hAnsi="Arial" w:cs="Arial"/>
          <w:sz w:val="20"/>
          <w:szCs w:val="20"/>
        </w:rPr>
      </w:pPr>
    </w:p>
    <w:p w:rsidR="004D1DE1" w:rsidRPr="00A36763" w:rsidRDefault="004D1DE1">
      <w:pPr>
        <w:pStyle w:val="Plattetekst"/>
        <w:rPr>
          <w:rFonts w:ascii="Arial" w:hAnsi="Arial" w:cs="Arial"/>
          <w:sz w:val="20"/>
          <w:szCs w:val="20"/>
        </w:rPr>
      </w:pPr>
      <w:r w:rsidRPr="00A36763">
        <w:rPr>
          <w:rFonts w:ascii="Arial" w:hAnsi="Arial" w:cs="Arial"/>
          <w:sz w:val="20"/>
          <w:szCs w:val="20"/>
        </w:rPr>
        <w:t>Commissie Bij- en Nascholing Psychiaters,</w:t>
      </w:r>
    </w:p>
    <w:p w:rsidR="009323E4" w:rsidRPr="00A36763" w:rsidRDefault="009323E4">
      <w:pPr>
        <w:pStyle w:val="Plattetekst"/>
        <w:rPr>
          <w:rFonts w:ascii="Arial" w:hAnsi="Arial" w:cs="Arial"/>
          <w:sz w:val="20"/>
          <w:szCs w:val="20"/>
        </w:rPr>
      </w:pPr>
      <w:r w:rsidRPr="00A36763">
        <w:rPr>
          <w:rFonts w:ascii="Arial" w:hAnsi="Arial" w:cs="Arial"/>
          <w:sz w:val="20"/>
          <w:szCs w:val="20"/>
        </w:rPr>
        <w:t>M. Fluiter</w:t>
      </w:r>
    </w:p>
    <w:p w:rsidR="004D1DE1" w:rsidRPr="00A36763" w:rsidRDefault="004D1DE1">
      <w:pPr>
        <w:pStyle w:val="Plattetekst"/>
        <w:rPr>
          <w:rFonts w:ascii="Arial" w:hAnsi="Arial" w:cs="Arial"/>
          <w:sz w:val="20"/>
          <w:szCs w:val="20"/>
        </w:rPr>
      </w:pPr>
      <w:r w:rsidRPr="00A36763">
        <w:rPr>
          <w:rFonts w:ascii="Arial" w:hAnsi="Arial" w:cs="Arial"/>
          <w:sz w:val="20"/>
          <w:szCs w:val="20"/>
        </w:rPr>
        <w:t>Mw. C. Hoff</w:t>
      </w:r>
    </w:p>
    <w:p w:rsidR="004C5579" w:rsidRPr="00A36763" w:rsidRDefault="004C5579">
      <w:pPr>
        <w:pStyle w:val="Plattetekst"/>
        <w:rPr>
          <w:rFonts w:ascii="Arial" w:hAnsi="Arial" w:cs="Arial"/>
          <w:sz w:val="20"/>
          <w:szCs w:val="20"/>
        </w:rPr>
      </w:pPr>
      <w:r w:rsidRPr="00A36763">
        <w:rPr>
          <w:rFonts w:ascii="Arial" w:hAnsi="Arial" w:cs="Arial"/>
          <w:sz w:val="20"/>
          <w:szCs w:val="20"/>
        </w:rPr>
        <w:t xml:space="preserve">Mw. T. de Man </w:t>
      </w:r>
    </w:p>
    <w:p w:rsidR="00370871" w:rsidRPr="00A36763" w:rsidRDefault="00370871">
      <w:pPr>
        <w:pStyle w:val="Plattetekst"/>
        <w:rPr>
          <w:rFonts w:ascii="Arial" w:hAnsi="Arial" w:cs="Arial"/>
          <w:sz w:val="20"/>
          <w:szCs w:val="20"/>
        </w:rPr>
      </w:pPr>
      <w:r w:rsidRPr="00A36763">
        <w:rPr>
          <w:rFonts w:ascii="Arial" w:hAnsi="Arial" w:cs="Arial"/>
          <w:sz w:val="20"/>
          <w:szCs w:val="20"/>
        </w:rPr>
        <w:t>H. Oosting</w:t>
      </w:r>
    </w:p>
    <w:p w:rsidR="004D1DE1" w:rsidRPr="00A36763" w:rsidRDefault="004D1DE1">
      <w:pPr>
        <w:pStyle w:val="Plattetekst"/>
        <w:rPr>
          <w:rFonts w:ascii="Arial" w:hAnsi="Arial" w:cs="Arial"/>
          <w:sz w:val="20"/>
          <w:szCs w:val="20"/>
        </w:rPr>
      </w:pPr>
      <w:r w:rsidRPr="00A36763">
        <w:rPr>
          <w:rFonts w:ascii="Arial" w:hAnsi="Arial" w:cs="Arial"/>
          <w:sz w:val="20"/>
          <w:szCs w:val="20"/>
        </w:rPr>
        <w:t>P.F.J. Schulte</w:t>
      </w:r>
    </w:p>
    <w:p w:rsidR="00983E78" w:rsidRDefault="00983E78" w:rsidP="00983E78">
      <w:pPr>
        <w:pStyle w:val="Plattetekst"/>
        <w:rPr>
          <w:rFonts w:ascii="Arial" w:hAnsi="Arial" w:cs="Arial"/>
          <w:sz w:val="20"/>
          <w:szCs w:val="20"/>
        </w:rPr>
      </w:pPr>
      <w:r w:rsidRPr="00A36763">
        <w:rPr>
          <w:rFonts w:ascii="Arial" w:hAnsi="Arial" w:cs="Arial"/>
          <w:sz w:val="20"/>
          <w:szCs w:val="20"/>
        </w:rPr>
        <w:t>Mw. L. Sikkens</w:t>
      </w:r>
    </w:p>
    <w:p w:rsidR="00E41498" w:rsidRPr="00A36763" w:rsidRDefault="00E41498" w:rsidP="00983E78">
      <w:pPr>
        <w:pStyle w:val="Platte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 Monden</w:t>
      </w:r>
    </w:p>
    <w:p w:rsidR="009429B8" w:rsidRPr="00A36763" w:rsidRDefault="00DB1571" w:rsidP="0049441F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 w:rsidRPr="00A36763">
        <w:rPr>
          <w:rFonts w:ascii="Arial" w:hAnsi="Arial" w:cs="Arial"/>
          <w:bCs/>
          <w:sz w:val="20"/>
          <w:szCs w:val="20"/>
        </w:rPr>
        <w:br w:type="page"/>
      </w:r>
    </w:p>
    <w:p w:rsidR="00D24BD8" w:rsidRDefault="00D24BD8" w:rsidP="0049441F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:rsidR="00FD7861" w:rsidRDefault="00FD7861" w:rsidP="0049441F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:rsidR="00FD7861" w:rsidRDefault="00FD7861" w:rsidP="0049441F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:rsidR="00FD7861" w:rsidRDefault="00FD7861" w:rsidP="0049441F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:rsidR="0049441F" w:rsidRPr="00A36763" w:rsidRDefault="009A494C" w:rsidP="0049441F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49441F" w:rsidRPr="00A36763">
        <w:rPr>
          <w:rFonts w:ascii="Arial" w:hAnsi="Arial" w:cs="Arial"/>
          <w:bCs/>
          <w:sz w:val="20"/>
          <w:szCs w:val="20"/>
        </w:rPr>
        <w:t>3.</w:t>
      </w:r>
      <w:r w:rsidR="00D209FC">
        <w:rPr>
          <w:rFonts w:ascii="Arial" w:hAnsi="Arial" w:cs="Arial"/>
          <w:bCs/>
          <w:sz w:val="20"/>
          <w:szCs w:val="20"/>
        </w:rPr>
        <w:t>3</w:t>
      </w:r>
      <w:r w:rsidR="0049441F" w:rsidRPr="00A36763">
        <w:rPr>
          <w:rFonts w:ascii="Arial" w:hAnsi="Arial" w:cs="Arial"/>
          <w:bCs/>
          <w:sz w:val="20"/>
          <w:szCs w:val="20"/>
        </w:rPr>
        <w:t>0 uur</w:t>
      </w:r>
      <w:r w:rsidR="0049441F" w:rsidRPr="00A36763">
        <w:rPr>
          <w:rFonts w:ascii="Arial" w:hAnsi="Arial" w:cs="Arial"/>
          <w:bCs/>
          <w:sz w:val="20"/>
          <w:szCs w:val="20"/>
        </w:rPr>
        <w:tab/>
        <w:t>Ontvangst</w:t>
      </w:r>
    </w:p>
    <w:p w:rsidR="00205907" w:rsidRPr="00A36763" w:rsidRDefault="00205907" w:rsidP="0049441F">
      <w:pPr>
        <w:pStyle w:val="Plattetekst"/>
        <w:rPr>
          <w:rFonts w:ascii="Arial" w:hAnsi="Arial" w:cs="Arial"/>
          <w:bCs/>
          <w:sz w:val="20"/>
          <w:szCs w:val="20"/>
        </w:rPr>
      </w:pPr>
    </w:p>
    <w:p w:rsidR="0049441F" w:rsidRPr="00A36763" w:rsidRDefault="005A75E5" w:rsidP="0049441F">
      <w:pPr>
        <w:pStyle w:val="Platte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D209FC">
        <w:rPr>
          <w:rFonts w:ascii="Arial" w:hAnsi="Arial" w:cs="Arial"/>
          <w:bCs/>
          <w:sz w:val="20"/>
          <w:szCs w:val="20"/>
        </w:rPr>
        <w:t>4</w:t>
      </w:r>
      <w:r w:rsidR="0049441F" w:rsidRPr="00A36763">
        <w:rPr>
          <w:rFonts w:ascii="Arial" w:hAnsi="Arial" w:cs="Arial"/>
          <w:bCs/>
          <w:sz w:val="20"/>
          <w:szCs w:val="20"/>
        </w:rPr>
        <w:t>.</w:t>
      </w:r>
      <w:r w:rsidR="00D209FC">
        <w:rPr>
          <w:rFonts w:ascii="Arial" w:hAnsi="Arial" w:cs="Arial"/>
          <w:bCs/>
          <w:sz w:val="20"/>
          <w:szCs w:val="20"/>
        </w:rPr>
        <w:t>0</w:t>
      </w:r>
      <w:r w:rsidR="0049441F" w:rsidRPr="00A36763">
        <w:rPr>
          <w:rFonts w:ascii="Arial" w:hAnsi="Arial" w:cs="Arial"/>
          <w:bCs/>
          <w:sz w:val="20"/>
          <w:szCs w:val="20"/>
        </w:rPr>
        <w:t>0 uur</w:t>
      </w:r>
      <w:r w:rsidR="0049441F" w:rsidRPr="00A36763">
        <w:rPr>
          <w:rFonts w:ascii="Arial" w:hAnsi="Arial" w:cs="Arial"/>
          <w:bCs/>
          <w:sz w:val="20"/>
          <w:szCs w:val="20"/>
        </w:rPr>
        <w:tab/>
        <w:t>Opening en welkom, dagvoorzitter</w:t>
      </w:r>
    </w:p>
    <w:p w:rsidR="002771D2" w:rsidRPr="002771D2" w:rsidRDefault="002E28AC" w:rsidP="002771D2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Dr. Raphael Schulte, </w:t>
      </w:r>
      <w:r w:rsidR="002771D2" w:rsidRPr="002771D2">
        <w:rPr>
          <w:rFonts w:ascii="Arial" w:hAnsi="Arial" w:cs="Arial"/>
          <w:sz w:val="20"/>
          <w:szCs w:val="20"/>
        </w:rPr>
        <w:t xml:space="preserve">opleider psychiatrie en </w:t>
      </w:r>
    </w:p>
    <w:p w:rsidR="002771D2" w:rsidRPr="002771D2" w:rsidRDefault="002771D2" w:rsidP="002771D2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proofErr w:type="gramStart"/>
      <w:r w:rsidRPr="002771D2">
        <w:rPr>
          <w:rFonts w:ascii="Arial" w:hAnsi="Arial" w:cs="Arial"/>
          <w:sz w:val="20"/>
          <w:szCs w:val="20"/>
        </w:rPr>
        <w:t>voorzitter</w:t>
      </w:r>
      <w:proofErr w:type="gramEnd"/>
      <w:r w:rsidRPr="002771D2">
        <w:rPr>
          <w:rFonts w:ascii="Arial" w:hAnsi="Arial" w:cs="Arial"/>
          <w:sz w:val="20"/>
          <w:szCs w:val="20"/>
        </w:rPr>
        <w:t xml:space="preserve"> geneesmiddelencommissie, GGZ </w:t>
      </w:r>
      <w:r>
        <w:rPr>
          <w:rFonts w:ascii="Arial" w:hAnsi="Arial" w:cs="Arial"/>
          <w:sz w:val="20"/>
          <w:szCs w:val="20"/>
        </w:rPr>
        <w:t>NHN</w:t>
      </w:r>
      <w:r w:rsidRPr="002771D2">
        <w:rPr>
          <w:rFonts w:ascii="Arial" w:hAnsi="Arial" w:cs="Arial"/>
          <w:sz w:val="20"/>
          <w:szCs w:val="20"/>
        </w:rPr>
        <w:t>, Alkmaar</w:t>
      </w:r>
    </w:p>
    <w:p w:rsidR="009429B8" w:rsidRPr="00A36763" w:rsidRDefault="009429B8" w:rsidP="00770D81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:rsidR="00C76DC6" w:rsidRDefault="00F759B3" w:rsidP="00C76DC6">
      <w:pPr>
        <w:pStyle w:val="Plattetekst"/>
        <w:tabs>
          <w:tab w:val="left" w:pos="1530"/>
        </w:tabs>
        <w:ind w:left="1410" w:hanging="1410"/>
        <w:rPr>
          <w:rFonts w:ascii="Arial" w:hAnsi="Arial" w:cs="Arial"/>
          <w:bCs/>
          <w:sz w:val="20"/>
          <w:szCs w:val="20"/>
        </w:rPr>
      </w:pPr>
      <w:r w:rsidRPr="00A36763">
        <w:rPr>
          <w:rFonts w:ascii="Arial" w:hAnsi="Arial" w:cs="Arial"/>
          <w:bCs/>
          <w:sz w:val="20"/>
          <w:szCs w:val="20"/>
        </w:rPr>
        <w:t>1</w:t>
      </w:r>
      <w:r w:rsidR="00F04BDA">
        <w:rPr>
          <w:rFonts w:ascii="Arial" w:hAnsi="Arial" w:cs="Arial"/>
          <w:bCs/>
          <w:sz w:val="20"/>
          <w:szCs w:val="20"/>
        </w:rPr>
        <w:t>4</w:t>
      </w:r>
      <w:r w:rsidRPr="00A36763">
        <w:rPr>
          <w:rFonts w:ascii="Arial" w:hAnsi="Arial" w:cs="Arial"/>
          <w:bCs/>
          <w:sz w:val="20"/>
          <w:szCs w:val="20"/>
        </w:rPr>
        <w:t>.</w:t>
      </w:r>
      <w:r w:rsidR="00F04BDA">
        <w:rPr>
          <w:rFonts w:ascii="Arial" w:hAnsi="Arial" w:cs="Arial"/>
          <w:bCs/>
          <w:sz w:val="20"/>
          <w:szCs w:val="20"/>
        </w:rPr>
        <w:t>1</w:t>
      </w:r>
      <w:r w:rsidR="008012DC">
        <w:rPr>
          <w:rFonts w:ascii="Arial" w:hAnsi="Arial" w:cs="Arial"/>
          <w:bCs/>
          <w:sz w:val="20"/>
          <w:szCs w:val="20"/>
        </w:rPr>
        <w:t>0</w:t>
      </w:r>
      <w:r w:rsidR="00BA2944" w:rsidRPr="00A36763">
        <w:rPr>
          <w:rFonts w:ascii="Arial" w:hAnsi="Arial" w:cs="Arial"/>
          <w:bCs/>
          <w:sz w:val="20"/>
          <w:szCs w:val="20"/>
        </w:rPr>
        <w:t xml:space="preserve"> </w:t>
      </w:r>
      <w:r w:rsidR="00FD7861">
        <w:rPr>
          <w:rFonts w:ascii="Arial" w:hAnsi="Arial" w:cs="Arial"/>
          <w:bCs/>
          <w:sz w:val="20"/>
          <w:szCs w:val="20"/>
        </w:rPr>
        <w:t>-</w:t>
      </w:r>
      <w:r w:rsidR="00BA2944" w:rsidRPr="00A36763">
        <w:rPr>
          <w:rFonts w:ascii="Arial" w:hAnsi="Arial" w:cs="Arial"/>
          <w:bCs/>
          <w:sz w:val="20"/>
          <w:szCs w:val="20"/>
        </w:rPr>
        <w:t xml:space="preserve"> </w:t>
      </w:r>
      <w:r w:rsidR="00C76DC6">
        <w:rPr>
          <w:rFonts w:ascii="Arial" w:hAnsi="Arial" w:cs="Arial"/>
          <w:bCs/>
          <w:sz w:val="20"/>
          <w:szCs w:val="20"/>
        </w:rPr>
        <w:t>15.35</w:t>
      </w:r>
      <w:r w:rsidR="002C5A0B" w:rsidRPr="00A36763">
        <w:rPr>
          <w:rFonts w:ascii="Arial" w:hAnsi="Arial" w:cs="Arial"/>
          <w:bCs/>
          <w:sz w:val="20"/>
          <w:szCs w:val="20"/>
        </w:rPr>
        <w:tab/>
      </w:r>
      <w:r w:rsidR="00C76DC6">
        <w:rPr>
          <w:rFonts w:ascii="Arial" w:hAnsi="Arial" w:cs="Arial"/>
          <w:bCs/>
          <w:sz w:val="20"/>
          <w:szCs w:val="20"/>
        </w:rPr>
        <w:t>Slaapwaakstoornissen in de DSM</w:t>
      </w:r>
      <w:bookmarkStart w:id="0" w:name="_GoBack"/>
      <w:bookmarkEnd w:id="0"/>
      <w:r w:rsidR="00C76DC6">
        <w:rPr>
          <w:rFonts w:ascii="Arial" w:hAnsi="Arial" w:cs="Arial"/>
          <w:bCs/>
          <w:sz w:val="20"/>
          <w:szCs w:val="20"/>
        </w:rPr>
        <w:t>5</w:t>
      </w:r>
      <w:r w:rsidR="00C76DC6" w:rsidRPr="00DA7700">
        <w:rPr>
          <w:rFonts w:ascii="Arial" w:hAnsi="Arial" w:cs="Arial"/>
          <w:bCs/>
          <w:sz w:val="20"/>
          <w:szCs w:val="20"/>
        </w:rPr>
        <w:t xml:space="preserve"> </w:t>
      </w:r>
    </w:p>
    <w:p w:rsidR="00C76DC6" w:rsidRDefault="00C76DC6" w:rsidP="00C76DC6">
      <w:pPr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Drs. </w:t>
      </w:r>
      <w:r w:rsidR="002E28AC">
        <w:rPr>
          <w:rFonts w:ascii="Arial" w:hAnsi="Arial" w:cs="Arial"/>
          <w:sz w:val="20"/>
          <w:szCs w:val="20"/>
        </w:rPr>
        <w:t>Nicole</w:t>
      </w:r>
      <w:r>
        <w:rPr>
          <w:rFonts w:ascii="Arial" w:hAnsi="Arial" w:cs="Arial"/>
          <w:sz w:val="20"/>
          <w:szCs w:val="20"/>
        </w:rPr>
        <w:t xml:space="preserve"> N</w:t>
      </w:r>
      <w:r w:rsidRPr="00372E9D">
        <w:rPr>
          <w:rFonts w:ascii="Arial" w:hAnsi="Arial" w:cs="Arial"/>
          <w:sz w:val="20"/>
          <w:szCs w:val="20"/>
        </w:rPr>
        <w:t>eerings-</w:t>
      </w:r>
      <w:proofErr w:type="spellStart"/>
      <w:r w:rsidRPr="00372E9D">
        <w:rPr>
          <w:rFonts w:ascii="Arial" w:hAnsi="Arial" w:cs="Arial"/>
          <w:sz w:val="20"/>
          <w:szCs w:val="20"/>
        </w:rPr>
        <w:t>Verberkmoes</w:t>
      </w:r>
      <w:proofErr w:type="spellEnd"/>
      <w:r w:rsidRPr="00372E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2E9D">
        <w:rPr>
          <w:rFonts w:ascii="Arial" w:hAnsi="Arial" w:cs="Arial"/>
          <w:sz w:val="20"/>
          <w:szCs w:val="20"/>
        </w:rPr>
        <w:t>somnoloog</w:t>
      </w:r>
      <w:proofErr w:type="spellEnd"/>
      <w:r w:rsidRPr="00372E9D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372E9D">
        <w:rPr>
          <w:rFonts w:ascii="Arial" w:hAnsi="Arial" w:cs="Arial"/>
          <w:sz w:val="20"/>
          <w:szCs w:val="20"/>
        </w:rPr>
        <w:t>Physician</w:t>
      </w:r>
      <w:proofErr w:type="spellEnd"/>
      <w:r w:rsidRPr="00372E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72E9D">
        <w:rPr>
          <w:rFonts w:ascii="Arial" w:hAnsi="Arial" w:cs="Arial"/>
          <w:sz w:val="20"/>
          <w:szCs w:val="20"/>
        </w:rPr>
        <w:t>Assistant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MC Slotervaart </w:t>
      </w:r>
      <w:r w:rsidR="002E28AC">
        <w:rPr>
          <w:rFonts w:ascii="Arial" w:hAnsi="Arial" w:cs="Arial"/>
          <w:sz w:val="20"/>
          <w:szCs w:val="20"/>
        </w:rPr>
        <w:t>en</w:t>
      </w:r>
    </w:p>
    <w:p w:rsidR="00C76DC6" w:rsidRDefault="002E28AC" w:rsidP="00C76DC6">
      <w:pPr>
        <w:ind w:left="141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Drs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C76DC6">
        <w:rPr>
          <w:rFonts w:ascii="Arial" w:hAnsi="Arial" w:cs="Arial"/>
          <w:bCs/>
          <w:sz w:val="20"/>
          <w:szCs w:val="20"/>
        </w:rPr>
        <w:t xml:space="preserve">Nynke Storm, </w:t>
      </w:r>
      <w:r w:rsidR="00C76DC6" w:rsidRPr="00372E9D">
        <w:rPr>
          <w:rFonts w:ascii="Arial" w:hAnsi="Arial" w:cs="Arial"/>
          <w:sz w:val="20"/>
          <w:szCs w:val="20"/>
        </w:rPr>
        <w:t>psychiater FACT team Medemblik-Opmeer</w:t>
      </w:r>
      <w:r w:rsidR="00C76DC6">
        <w:rPr>
          <w:rFonts w:ascii="Arial" w:hAnsi="Arial" w:cs="Arial"/>
          <w:sz w:val="20"/>
          <w:szCs w:val="20"/>
        </w:rPr>
        <w:t xml:space="preserve"> GGZ NHN</w:t>
      </w:r>
    </w:p>
    <w:p w:rsidR="002701FE" w:rsidRPr="00A36763" w:rsidRDefault="002701FE" w:rsidP="00E941C6">
      <w:pPr>
        <w:pStyle w:val="Plattetekst"/>
        <w:ind w:left="1410"/>
        <w:rPr>
          <w:rFonts w:ascii="Arial" w:hAnsi="Arial" w:cs="Arial"/>
          <w:bCs/>
          <w:sz w:val="20"/>
          <w:szCs w:val="20"/>
        </w:rPr>
      </w:pPr>
    </w:p>
    <w:p w:rsidR="002C5A0B" w:rsidRPr="00A36763" w:rsidRDefault="00851B43" w:rsidP="004E06C1">
      <w:pPr>
        <w:pStyle w:val="Platte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15.</w:t>
      </w:r>
      <w:r w:rsidR="00C76DC6">
        <w:rPr>
          <w:rFonts w:ascii="Arial" w:hAnsi="Arial" w:cs="Arial"/>
          <w:bCs/>
          <w:sz w:val="20"/>
          <w:szCs w:val="20"/>
        </w:rPr>
        <w:t>35</w:t>
      </w:r>
      <w:r w:rsidR="00BA2944" w:rsidRPr="00A36763">
        <w:rPr>
          <w:rFonts w:ascii="Arial" w:hAnsi="Arial" w:cs="Arial"/>
          <w:bCs/>
          <w:sz w:val="20"/>
          <w:szCs w:val="20"/>
        </w:rPr>
        <w:t xml:space="preserve"> </w:t>
      </w:r>
      <w:r w:rsidR="00EA1CB6" w:rsidRPr="00A36763">
        <w:rPr>
          <w:rFonts w:ascii="Arial" w:hAnsi="Arial" w:cs="Arial"/>
          <w:bCs/>
          <w:sz w:val="20"/>
          <w:szCs w:val="20"/>
        </w:rPr>
        <w:t>-</w:t>
      </w:r>
      <w:r w:rsidR="00BA2944" w:rsidRPr="00A36763">
        <w:rPr>
          <w:rFonts w:ascii="Arial" w:hAnsi="Arial" w:cs="Arial"/>
          <w:bCs/>
          <w:sz w:val="20"/>
          <w:szCs w:val="20"/>
        </w:rPr>
        <w:t xml:space="preserve"> </w:t>
      </w:r>
      <w:r w:rsidR="00EA1CB6" w:rsidRPr="00A36763">
        <w:rPr>
          <w:rFonts w:ascii="Arial" w:hAnsi="Arial" w:cs="Arial"/>
          <w:bCs/>
          <w:sz w:val="20"/>
          <w:szCs w:val="20"/>
        </w:rPr>
        <w:t>15.</w:t>
      </w:r>
      <w:r w:rsidR="00C76DC6">
        <w:rPr>
          <w:rFonts w:ascii="Arial" w:hAnsi="Arial" w:cs="Arial"/>
          <w:bCs/>
          <w:sz w:val="20"/>
          <w:szCs w:val="20"/>
        </w:rPr>
        <w:t>55</w:t>
      </w:r>
      <w:r w:rsidR="002C5A0B" w:rsidRPr="00A36763">
        <w:rPr>
          <w:rFonts w:ascii="Arial" w:hAnsi="Arial" w:cs="Arial"/>
          <w:bCs/>
          <w:sz w:val="20"/>
          <w:szCs w:val="20"/>
        </w:rPr>
        <w:tab/>
        <w:t>Pauze</w:t>
      </w:r>
    </w:p>
    <w:p w:rsidR="001F1B2B" w:rsidRPr="00A36763" w:rsidRDefault="001F1B2B" w:rsidP="004E06C1">
      <w:pPr>
        <w:pStyle w:val="Plattetekst"/>
        <w:rPr>
          <w:rFonts w:ascii="Arial" w:hAnsi="Arial" w:cs="Arial"/>
          <w:bCs/>
          <w:sz w:val="20"/>
          <w:szCs w:val="20"/>
        </w:rPr>
      </w:pPr>
    </w:p>
    <w:p w:rsidR="00C76DC6" w:rsidRDefault="00A53622" w:rsidP="00C76DC6">
      <w:pPr>
        <w:pStyle w:val="Plattetekst"/>
        <w:ind w:left="1410" w:hanging="1410"/>
        <w:rPr>
          <w:rFonts w:ascii="Arial" w:hAnsi="Arial" w:cs="Arial"/>
          <w:sz w:val="20"/>
          <w:szCs w:val="20"/>
        </w:rPr>
      </w:pPr>
      <w:r w:rsidRPr="00C76DC6">
        <w:rPr>
          <w:rFonts w:ascii="Arial" w:hAnsi="Arial" w:cs="Arial"/>
          <w:sz w:val="20"/>
          <w:szCs w:val="20"/>
        </w:rPr>
        <w:t>1</w:t>
      </w:r>
      <w:r w:rsidR="00EA1CB6" w:rsidRPr="00C76DC6">
        <w:rPr>
          <w:rFonts w:ascii="Arial" w:hAnsi="Arial" w:cs="Arial"/>
          <w:sz w:val="20"/>
          <w:szCs w:val="20"/>
        </w:rPr>
        <w:t>5.</w:t>
      </w:r>
      <w:r w:rsidR="00C76DC6" w:rsidRPr="00C76DC6">
        <w:rPr>
          <w:rFonts w:ascii="Arial" w:hAnsi="Arial" w:cs="Arial"/>
          <w:sz w:val="20"/>
          <w:szCs w:val="20"/>
        </w:rPr>
        <w:t>55</w:t>
      </w:r>
      <w:r w:rsidR="00BA2944" w:rsidRPr="00C76DC6">
        <w:rPr>
          <w:rFonts w:ascii="Arial" w:hAnsi="Arial" w:cs="Arial"/>
          <w:sz w:val="20"/>
          <w:szCs w:val="20"/>
        </w:rPr>
        <w:t xml:space="preserve"> </w:t>
      </w:r>
      <w:r w:rsidRPr="00C76DC6">
        <w:rPr>
          <w:rFonts w:ascii="Arial" w:hAnsi="Arial" w:cs="Arial"/>
          <w:sz w:val="20"/>
          <w:szCs w:val="20"/>
        </w:rPr>
        <w:t>-</w:t>
      </w:r>
      <w:r w:rsidR="00BA2944" w:rsidRPr="00C76DC6">
        <w:rPr>
          <w:rFonts w:ascii="Arial" w:hAnsi="Arial" w:cs="Arial"/>
          <w:sz w:val="20"/>
          <w:szCs w:val="20"/>
        </w:rPr>
        <w:t xml:space="preserve"> </w:t>
      </w:r>
      <w:r w:rsidR="002C5A0B" w:rsidRPr="00C76DC6">
        <w:rPr>
          <w:rFonts w:ascii="Arial" w:hAnsi="Arial" w:cs="Arial"/>
          <w:sz w:val="20"/>
          <w:szCs w:val="20"/>
        </w:rPr>
        <w:t>16.</w:t>
      </w:r>
      <w:r w:rsidR="00C76DC6" w:rsidRPr="00C76DC6">
        <w:rPr>
          <w:rFonts w:ascii="Arial" w:hAnsi="Arial" w:cs="Arial"/>
          <w:sz w:val="20"/>
          <w:szCs w:val="20"/>
        </w:rPr>
        <w:t>25</w:t>
      </w:r>
      <w:r w:rsidR="00E941C6" w:rsidRPr="00A36763">
        <w:rPr>
          <w:sz w:val="20"/>
          <w:szCs w:val="20"/>
        </w:rPr>
        <w:tab/>
      </w:r>
      <w:r w:rsidR="00C76DC6">
        <w:rPr>
          <w:rFonts w:ascii="Arial" w:hAnsi="Arial" w:cs="Arial"/>
          <w:sz w:val="20"/>
          <w:szCs w:val="20"/>
        </w:rPr>
        <w:t>IRT als behandelmethode voor nachtmerries</w:t>
      </w:r>
    </w:p>
    <w:p w:rsidR="00C76DC6" w:rsidRDefault="00C76DC6" w:rsidP="00C76DC6">
      <w:pPr>
        <w:pStyle w:val="Plattetekst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Annette van Schagen, Klinisch psycholoog Stichting</w:t>
      </w:r>
    </w:p>
    <w:p w:rsidR="00C76DC6" w:rsidRDefault="00C76DC6" w:rsidP="00C76DC6">
      <w:pPr>
        <w:pStyle w:val="Plattetekst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'45</w:t>
      </w:r>
    </w:p>
    <w:p w:rsidR="002C5A0B" w:rsidRPr="00A36763" w:rsidRDefault="002C5A0B" w:rsidP="00C76DC6">
      <w:pPr>
        <w:pStyle w:val="Default"/>
        <w:rPr>
          <w:sz w:val="20"/>
          <w:szCs w:val="20"/>
        </w:rPr>
      </w:pPr>
    </w:p>
    <w:p w:rsidR="00C76DC6" w:rsidRPr="00FD7861" w:rsidRDefault="002C5A0B" w:rsidP="00C76DC6">
      <w:pPr>
        <w:pStyle w:val="Plattetekst"/>
        <w:ind w:left="1410" w:hanging="1410"/>
        <w:rPr>
          <w:rFonts w:ascii="Arial" w:hAnsi="Arial" w:cs="Arial"/>
          <w:sz w:val="20"/>
          <w:szCs w:val="20"/>
        </w:rPr>
      </w:pPr>
      <w:r w:rsidRPr="00FD7861">
        <w:rPr>
          <w:rFonts w:ascii="Arial" w:hAnsi="Arial" w:cs="Arial"/>
          <w:sz w:val="20"/>
          <w:szCs w:val="20"/>
        </w:rPr>
        <w:t>16.</w:t>
      </w:r>
      <w:r w:rsidR="00C76DC6" w:rsidRPr="00FD7861">
        <w:rPr>
          <w:rFonts w:ascii="Arial" w:hAnsi="Arial" w:cs="Arial"/>
          <w:sz w:val="20"/>
          <w:szCs w:val="20"/>
        </w:rPr>
        <w:t>25</w:t>
      </w:r>
      <w:r w:rsidR="009E2100" w:rsidRPr="00FD7861">
        <w:rPr>
          <w:rFonts w:ascii="Arial" w:hAnsi="Arial" w:cs="Arial"/>
          <w:sz w:val="20"/>
          <w:szCs w:val="20"/>
        </w:rPr>
        <w:t xml:space="preserve"> -</w:t>
      </w:r>
      <w:r w:rsidR="00EA1CB6" w:rsidRPr="00FD7861">
        <w:rPr>
          <w:rFonts w:ascii="Arial" w:hAnsi="Arial" w:cs="Arial"/>
          <w:sz w:val="20"/>
          <w:szCs w:val="20"/>
        </w:rPr>
        <w:t xml:space="preserve"> </w:t>
      </w:r>
      <w:r w:rsidR="009E2100" w:rsidRPr="00FD7861">
        <w:rPr>
          <w:rFonts w:ascii="Arial" w:hAnsi="Arial" w:cs="Arial"/>
          <w:sz w:val="20"/>
          <w:szCs w:val="20"/>
        </w:rPr>
        <w:t>16.</w:t>
      </w:r>
      <w:r w:rsidR="00C76DC6" w:rsidRPr="00FD7861">
        <w:rPr>
          <w:rFonts w:ascii="Arial" w:hAnsi="Arial" w:cs="Arial"/>
          <w:sz w:val="20"/>
          <w:szCs w:val="20"/>
        </w:rPr>
        <w:t>55</w:t>
      </w:r>
      <w:r w:rsidR="00E941C6" w:rsidRPr="00FD7861">
        <w:rPr>
          <w:rFonts w:ascii="Arial" w:hAnsi="Arial" w:cs="Arial"/>
          <w:sz w:val="20"/>
          <w:szCs w:val="20"/>
        </w:rPr>
        <w:tab/>
      </w:r>
      <w:r w:rsidR="00C76DC6" w:rsidRPr="00FD7861">
        <w:rPr>
          <w:rFonts w:ascii="Arial" w:hAnsi="Arial" w:cs="Arial"/>
          <w:sz w:val="20"/>
          <w:szCs w:val="20"/>
        </w:rPr>
        <w:t xml:space="preserve">Behandelprotocol van </w:t>
      </w:r>
      <w:proofErr w:type="spellStart"/>
      <w:r w:rsidR="00C76DC6" w:rsidRPr="00FD7861">
        <w:rPr>
          <w:rFonts w:ascii="Arial" w:hAnsi="Arial" w:cs="Arial"/>
          <w:sz w:val="20"/>
          <w:szCs w:val="20"/>
        </w:rPr>
        <w:t>Insomnie</w:t>
      </w:r>
      <w:proofErr w:type="spellEnd"/>
    </w:p>
    <w:p w:rsidR="00CB42BC" w:rsidRDefault="00C76DC6" w:rsidP="00FD7861">
      <w:pPr>
        <w:pStyle w:val="Default"/>
        <w:ind w:left="1410" w:hanging="1410"/>
        <w:rPr>
          <w:sz w:val="20"/>
          <w:szCs w:val="20"/>
        </w:rPr>
      </w:pPr>
      <w:r>
        <w:rPr>
          <w:sz w:val="20"/>
          <w:szCs w:val="20"/>
        </w:rPr>
        <w:tab/>
      </w:r>
      <w:r w:rsidR="00FD7861">
        <w:rPr>
          <w:sz w:val="20"/>
          <w:szCs w:val="20"/>
        </w:rPr>
        <w:t xml:space="preserve">Drs. </w:t>
      </w:r>
      <w:r>
        <w:rPr>
          <w:sz w:val="20"/>
          <w:szCs w:val="20"/>
        </w:rPr>
        <w:t xml:space="preserve">Marty Dijkstra, GZ-psycholoog-psychotherapeut GGZ NHN </w:t>
      </w:r>
    </w:p>
    <w:p w:rsidR="00FD7861" w:rsidRDefault="00FD7861" w:rsidP="00FD7861">
      <w:pPr>
        <w:pStyle w:val="Default"/>
        <w:ind w:left="1410" w:hanging="1410"/>
        <w:rPr>
          <w:sz w:val="20"/>
          <w:szCs w:val="20"/>
        </w:rPr>
      </w:pPr>
    </w:p>
    <w:p w:rsidR="00FD7861" w:rsidRPr="00FD7861" w:rsidRDefault="00FD7861" w:rsidP="00FD7861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 w:rsidRPr="00FD7861">
        <w:rPr>
          <w:rFonts w:ascii="Arial" w:hAnsi="Arial" w:cs="Arial"/>
          <w:sz w:val="20"/>
          <w:szCs w:val="20"/>
        </w:rPr>
        <w:t xml:space="preserve">16.55 </w:t>
      </w:r>
      <w:r>
        <w:rPr>
          <w:rFonts w:ascii="Arial" w:hAnsi="Arial" w:cs="Arial"/>
          <w:sz w:val="20"/>
          <w:szCs w:val="20"/>
        </w:rPr>
        <w:t>-</w:t>
      </w:r>
      <w:r w:rsidRPr="00FD7861">
        <w:rPr>
          <w:rFonts w:ascii="Arial" w:hAnsi="Arial" w:cs="Arial"/>
          <w:sz w:val="20"/>
          <w:szCs w:val="20"/>
        </w:rPr>
        <w:t xml:space="preserve"> 17.25</w:t>
      </w:r>
      <w:r w:rsidRPr="00FD7861">
        <w:rPr>
          <w:rFonts w:ascii="Arial" w:hAnsi="Arial" w:cs="Arial"/>
          <w:sz w:val="20"/>
          <w:szCs w:val="20"/>
        </w:rPr>
        <w:tab/>
        <w:t xml:space="preserve">Lichttherapie voor het behandelen van slaap/ </w:t>
      </w:r>
      <w:proofErr w:type="gramStart"/>
      <w:r w:rsidRPr="00FD7861">
        <w:rPr>
          <w:rFonts w:ascii="Arial" w:hAnsi="Arial" w:cs="Arial"/>
          <w:sz w:val="20"/>
          <w:szCs w:val="20"/>
        </w:rPr>
        <w:t xml:space="preserve">waakstoornissen </w:t>
      </w:r>
      <w:r w:rsidR="00CB42BC" w:rsidRPr="00FD7861">
        <w:rPr>
          <w:rFonts w:ascii="Arial" w:hAnsi="Arial" w:cs="Arial"/>
          <w:bCs/>
          <w:sz w:val="20"/>
          <w:szCs w:val="20"/>
        </w:rPr>
        <w:t xml:space="preserve"> </w:t>
      </w:r>
      <w:proofErr w:type="gramEnd"/>
    </w:p>
    <w:p w:rsidR="00FD7861" w:rsidRDefault="00FD7861" w:rsidP="00FD7861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Drs. Moniek </w:t>
      </w:r>
      <w:proofErr w:type="spellStart"/>
      <w:r w:rsidR="002E28AC">
        <w:rPr>
          <w:rFonts w:ascii="Arial" w:hAnsi="Arial" w:cs="Arial"/>
          <w:sz w:val="20"/>
          <w:szCs w:val="20"/>
        </w:rPr>
        <w:t>Geerdink</w:t>
      </w:r>
      <w:proofErr w:type="spellEnd"/>
      <w:r w:rsidR="002E28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Rijksuniversiteit Groningen</w:t>
      </w:r>
    </w:p>
    <w:p w:rsidR="00FD7861" w:rsidRDefault="00FD7861" w:rsidP="00FD7861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:rsidR="00B3208D" w:rsidRPr="00FD7861" w:rsidRDefault="00CB42BC" w:rsidP="00FD7861">
      <w:pPr>
        <w:pStyle w:val="Plattetekst"/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17.2</w:t>
      </w:r>
      <w:r w:rsidR="00FD7861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D7861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17.35  </w:t>
      </w:r>
      <w:r w:rsidR="00FD7861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="0057749C" w:rsidRPr="00A36763">
        <w:rPr>
          <w:rFonts w:ascii="Arial" w:hAnsi="Arial" w:cs="Arial"/>
          <w:bCs/>
          <w:sz w:val="20"/>
          <w:szCs w:val="20"/>
        </w:rPr>
        <w:t>‘Noord Hollandse Nieuwe</w:t>
      </w:r>
      <w:r w:rsidR="0057749C" w:rsidRPr="005A12F5">
        <w:rPr>
          <w:rFonts w:ascii="Arial" w:hAnsi="Arial" w:cs="Arial"/>
          <w:bCs/>
          <w:color w:val="FF0000"/>
          <w:sz w:val="20"/>
          <w:szCs w:val="20"/>
        </w:rPr>
        <w:t>,</w:t>
      </w:r>
      <w:r w:rsidR="0057749C" w:rsidRPr="00A36763">
        <w:rPr>
          <w:rFonts w:ascii="Arial" w:hAnsi="Arial" w:cs="Arial"/>
          <w:bCs/>
          <w:sz w:val="20"/>
          <w:szCs w:val="20"/>
        </w:rPr>
        <w:t xml:space="preserve"> uw toekomstige maatjes’ </w:t>
      </w:r>
      <w:r w:rsidR="0057749C">
        <w:rPr>
          <w:rFonts w:ascii="Arial" w:hAnsi="Arial" w:cs="Arial"/>
          <w:bCs/>
          <w:sz w:val="20"/>
          <w:szCs w:val="20"/>
        </w:rPr>
        <w:tab/>
      </w:r>
      <w:r w:rsidR="0057749C">
        <w:rPr>
          <w:rFonts w:ascii="Arial" w:hAnsi="Arial" w:cs="Arial"/>
          <w:bCs/>
          <w:sz w:val="20"/>
          <w:szCs w:val="20"/>
        </w:rPr>
        <w:tab/>
      </w:r>
      <w:r w:rsidR="0057749C" w:rsidRPr="00A36763">
        <w:rPr>
          <w:rFonts w:ascii="Arial" w:hAnsi="Arial" w:cs="Arial"/>
          <w:bCs/>
          <w:sz w:val="20"/>
          <w:szCs w:val="20"/>
        </w:rPr>
        <w:t xml:space="preserve">Gelegenheid voor nieuwe psychiaters en AIOS van GGZ NHN </w:t>
      </w:r>
      <w:r w:rsidR="00FD7861">
        <w:rPr>
          <w:rFonts w:ascii="Arial" w:hAnsi="Arial" w:cs="Arial"/>
          <w:bCs/>
          <w:sz w:val="20"/>
          <w:szCs w:val="20"/>
        </w:rPr>
        <w:tab/>
      </w:r>
      <w:r w:rsidR="0057749C" w:rsidRPr="00A36763">
        <w:rPr>
          <w:rFonts w:ascii="Arial" w:hAnsi="Arial" w:cs="Arial"/>
          <w:bCs/>
          <w:sz w:val="20"/>
          <w:szCs w:val="20"/>
        </w:rPr>
        <w:t>om zich kort te presenteren</w:t>
      </w:r>
    </w:p>
    <w:p w:rsidR="0057749C" w:rsidRDefault="0057749C" w:rsidP="00A53622">
      <w:pPr>
        <w:pStyle w:val="Plattetekst"/>
        <w:rPr>
          <w:rFonts w:ascii="Arial" w:hAnsi="Arial" w:cs="Arial"/>
          <w:bCs/>
          <w:sz w:val="20"/>
          <w:szCs w:val="20"/>
        </w:rPr>
      </w:pPr>
    </w:p>
    <w:p w:rsidR="0057749C" w:rsidRPr="00A36763" w:rsidRDefault="00CB42BC" w:rsidP="00A53622">
      <w:pPr>
        <w:pStyle w:val="Platte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17.35 - </w:t>
      </w:r>
      <w:r w:rsidR="0057749C">
        <w:rPr>
          <w:rFonts w:ascii="Arial" w:hAnsi="Arial" w:cs="Arial"/>
          <w:bCs/>
          <w:sz w:val="20"/>
          <w:szCs w:val="20"/>
        </w:rPr>
        <w:t>17.5</w:t>
      </w:r>
      <w:r w:rsidR="00FD7861">
        <w:rPr>
          <w:rFonts w:ascii="Arial" w:hAnsi="Arial" w:cs="Arial"/>
          <w:bCs/>
          <w:sz w:val="20"/>
          <w:szCs w:val="20"/>
        </w:rPr>
        <w:t>5</w:t>
      </w:r>
      <w:r w:rsidR="0057749C">
        <w:rPr>
          <w:rFonts w:ascii="Arial" w:hAnsi="Arial" w:cs="Arial"/>
          <w:bCs/>
          <w:sz w:val="20"/>
          <w:szCs w:val="20"/>
        </w:rPr>
        <w:tab/>
        <w:t>Pauze</w:t>
      </w:r>
    </w:p>
    <w:p w:rsidR="001F1B2B" w:rsidRPr="00A36763" w:rsidRDefault="00207FE7" w:rsidP="00207FE7">
      <w:pPr>
        <w:pStyle w:val="Plattetekst"/>
        <w:ind w:left="1410"/>
        <w:rPr>
          <w:rFonts w:ascii="Arial" w:hAnsi="Arial" w:cs="Arial"/>
          <w:bCs/>
          <w:sz w:val="20"/>
          <w:szCs w:val="20"/>
        </w:rPr>
      </w:pPr>
      <w:r w:rsidRPr="00A36763">
        <w:rPr>
          <w:rFonts w:ascii="Arial" w:hAnsi="Arial" w:cs="Arial"/>
          <w:bCs/>
          <w:sz w:val="20"/>
          <w:szCs w:val="20"/>
        </w:rPr>
        <w:tab/>
      </w:r>
    </w:p>
    <w:p w:rsidR="00AB057A" w:rsidRDefault="00113FFD" w:rsidP="0057749C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17.</w:t>
      </w:r>
      <w:r w:rsidR="0057749C">
        <w:rPr>
          <w:rFonts w:ascii="Arial" w:hAnsi="Arial" w:cs="Arial"/>
          <w:bCs/>
          <w:sz w:val="20"/>
          <w:szCs w:val="20"/>
        </w:rPr>
        <w:t>5</w:t>
      </w:r>
      <w:r w:rsidR="00FD7861">
        <w:rPr>
          <w:rFonts w:ascii="Arial" w:hAnsi="Arial" w:cs="Arial"/>
          <w:bCs/>
          <w:sz w:val="20"/>
          <w:szCs w:val="20"/>
        </w:rPr>
        <w:t>5</w:t>
      </w:r>
      <w:r w:rsidR="00BA2944" w:rsidRPr="00A36763">
        <w:rPr>
          <w:rFonts w:ascii="Arial" w:hAnsi="Arial" w:cs="Arial"/>
          <w:bCs/>
          <w:sz w:val="20"/>
          <w:szCs w:val="20"/>
        </w:rPr>
        <w:t xml:space="preserve"> </w:t>
      </w:r>
      <w:r w:rsidR="00242274" w:rsidRPr="00A36763">
        <w:rPr>
          <w:rFonts w:ascii="Arial" w:hAnsi="Arial" w:cs="Arial"/>
          <w:bCs/>
          <w:sz w:val="20"/>
          <w:szCs w:val="20"/>
        </w:rPr>
        <w:t>-</w:t>
      </w:r>
      <w:r w:rsidR="00BA2944" w:rsidRPr="00A36763">
        <w:rPr>
          <w:rFonts w:ascii="Arial" w:hAnsi="Arial" w:cs="Arial"/>
          <w:bCs/>
          <w:sz w:val="20"/>
          <w:szCs w:val="20"/>
        </w:rPr>
        <w:t xml:space="preserve"> </w:t>
      </w:r>
      <w:r w:rsidR="00242274" w:rsidRPr="00A36763">
        <w:rPr>
          <w:rFonts w:ascii="Arial" w:hAnsi="Arial" w:cs="Arial"/>
          <w:bCs/>
          <w:sz w:val="20"/>
          <w:szCs w:val="20"/>
        </w:rPr>
        <w:t>18.</w:t>
      </w:r>
      <w:r w:rsidR="00FD7861">
        <w:rPr>
          <w:rFonts w:ascii="Arial" w:hAnsi="Arial" w:cs="Arial"/>
          <w:bCs/>
          <w:sz w:val="20"/>
          <w:szCs w:val="20"/>
        </w:rPr>
        <w:t>5</w:t>
      </w:r>
      <w:r w:rsidR="00F04BDA">
        <w:rPr>
          <w:rFonts w:ascii="Arial" w:hAnsi="Arial" w:cs="Arial"/>
          <w:bCs/>
          <w:sz w:val="20"/>
          <w:szCs w:val="20"/>
        </w:rPr>
        <w:t>5</w:t>
      </w:r>
      <w:r w:rsidR="00A938D3" w:rsidRPr="00A36763">
        <w:rPr>
          <w:rFonts w:ascii="Arial" w:hAnsi="Arial" w:cs="Arial"/>
          <w:bCs/>
          <w:sz w:val="20"/>
          <w:szCs w:val="20"/>
        </w:rPr>
        <w:tab/>
      </w:r>
      <w:r w:rsidR="00FD7861" w:rsidRPr="00DE72B5">
        <w:rPr>
          <w:rFonts w:ascii="Arial" w:hAnsi="Arial" w:cs="Arial"/>
          <w:sz w:val="20"/>
          <w:szCs w:val="20"/>
        </w:rPr>
        <w:t>Verstoorde slaap als causale factor bij het ontstaan van depressie</w:t>
      </w:r>
    </w:p>
    <w:p w:rsidR="00FD7861" w:rsidRPr="00533516" w:rsidRDefault="00FD7861" w:rsidP="00FD7861">
      <w:pPr>
        <w:ind w:left="1416"/>
        <w:rPr>
          <w:rFonts w:ascii="Arial" w:hAnsi="Arial" w:cs="Arial"/>
          <w:sz w:val="20"/>
          <w:szCs w:val="20"/>
        </w:rPr>
      </w:pPr>
      <w:r w:rsidRPr="00533516">
        <w:rPr>
          <w:rFonts w:ascii="Arial" w:hAnsi="Arial" w:cs="Arial"/>
          <w:sz w:val="20"/>
          <w:szCs w:val="20"/>
        </w:rPr>
        <w:t xml:space="preserve">Dr. Peter Meerlo-docent en onderzoeker afdeling Levenswetenschappen </w:t>
      </w:r>
      <w:r w:rsidR="002E28AC">
        <w:rPr>
          <w:rFonts w:ascii="Arial" w:hAnsi="Arial" w:cs="Arial"/>
          <w:sz w:val="20"/>
          <w:szCs w:val="20"/>
        </w:rPr>
        <w:t>R</w:t>
      </w:r>
      <w:r w:rsidRPr="00533516">
        <w:rPr>
          <w:rFonts w:ascii="Arial" w:hAnsi="Arial" w:cs="Arial"/>
          <w:sz w:val="20"/>
          <w:szCs w:val="20"/>
        </w:rPr>
        <w:t>ijksuniversiteit Groningen</w:t>
      </w:r>
    </w:p>
    <w:p w:rsidR="001F1B2B" w:rsidRPr="00A36763" w:rsidRDefault="001F1B2B" w:rsidP="00242274">
      <w:pPr>
        <w:pStyle w:val="Plattetekst"/>
        <w:ind w:left="1410"/>
        <w:rPr>
          <w:rFonts w:ascii="Arial" w:hAnsi="Arial" w:cs="Arial"/>
          <w:bCs/>
          <w:sz w:val="20"/>
          <w:szCs w:val="20"/>
        </w:rPr>
      </w:pPr>
    </w:p>
    <w:p w:rsidR="001F1B2B" w:rsidRPr="00A36763" w:rsidRDefault="001F1B2B" w:rsidP="00A53622">
      <w:pPr>
        <w:ind w:left="1410" w:hanging="1350"/>
        <w:rPr>
          <w:rFonts w:ascii="Arial" w:hAnsi="Arial" w:cs="Arial"/>
          <w:sz w:val="20"/>
          <w:szCs w:val="20"/>
        </w:rPr>
      </w:pPr>
    </w:p>
    <w:p w:rsidR="002420BC" w:rsidRDefault="002701FE" w:rsidP="00A53622">
      <w:pPr>
        <w:ind w:left="1410" w:hanging="1350"/>
        <w:rPr>
          <w:rFonts w:ascii="Arial" w:hAnsi="Arial" w:cs="Arial"/>
          <w:sz w:val="20"/>
          <w:szCs w:val="20"/>
        </w:rPr>
      </w:pPr>
      <w:r w:rsidRPr="00A36763">
        <w:rPr>
          <w:rFonts w:ascii="Arial" w:hAnsi="Arial" w:cs="Arial"/>
          <w:sz w:val="20"/>
          <w:szCs w:val="20"/>
        </w:rPr>
        <w:t>1</w:t>
      </w:r>
      <w:r w:rsidR="00113FFD">
        <w:rPr>
          <w:rFonts w:ascii="Arial" w:hAnsi="Arial" w:cs="Arial"/>
          <w:sz w:val="20"/>
          <w:szCs w:val="20"/>
        </w:rPr>
        <w:t>8</w:t>
      </w:r>
      <w:r w:rsidR="00A53622" w:rsidRPr="00A36763">
        <w:rPr>
          <w:rFonts w:ascii="Arial" w:hAnsi="Arial" w:cs="Arial"/>
          <w:sz w:val="20"/>
          <w:szCs w:val="20"/>
        </w:rPr>
        <w:t>.</w:t>
      </w:r>
      <w:r w:rsidR="00F04BDA">
        <w:rPr>
          <w:rFonts w:ascii="Arial" w:hAnsi="Arial" w:cs="Arial"/>
          <w:sz w:val="20"/>
          <w:szCs w:val="20"/>
        </w:rPr>
        <w:t>5</w:t>
      </w:r>
      <w:r w:rsidR="0057749C">
        <w:rPr>
          <w:rFonts w:ascii="Arial" w:hAnsi="Arial" w:cs="Arial"/>
          <w:sz w:val="20"/>
          <w:szCs w:val="20"/>
        </w:rPr>
        <w:t>5 uur</w:t>
      </w:r>
      <w:r w:rsidR="007E64E3" w:rsidRPr="00A36763">
        <w:rPr>
          <w:rFonts w:ascii="Arial" w:hAnsi="Arial" w:cs="Arial"/>
          <w:sz w:val="20"/>
          <w:szCs w:val="20"/>
        </w:rPr>
        <w:tab/>
      </w:r>
      <w:r w:rsidR="007E64E3" w:rsidRPr="00A36763">
        <w:rPr>
          <w:rFonts w:ascii="Arial" w:hAnsi="Arial" w:cs="Arial"/>
          <w:sz w:val="20"/>
          <w:szCs w:val="20"/>
        </w:rPr>
        <w:tab/>
      </w:r>
      <w:r w:rsidR="00B11D26" w:rsidRPr="00A36763">
        <w:rPr>
          <w:rFonts w:ascii="Arial" w:hAnsi="Arial" w:cs="Arial"/>
          <w:sz w:val="20"/>
          <w:szCs w:val="20"/>
        </w:rPr>
        <w:t>S</w:t>
      </w:r>
      <w:r w:rsidR="002420BC" w:rsidRPr="00A36763">
        <w:rPr>
          <w:rFonts w:ascii="Arial" w:hAnsi="Arial" w:cs="Arial"/>
          <w:sz w:val="20"/>
          <w:szCs w:val="20"/>
        </w:rPr>
        <w:t>luiting dagvoorzitter</w:t>
      </w:r>
      <w:r w:rsidR="00A53622" w:rsidRPr="00A36763">
        <w:rPr>
          <w:rFonts w:ascii="Arial" w:hAnsi="Arial" w:cs="Arial"/>
          <w:sz w:val="20"/>
          <w:szCs w:val="20"/>
        </w:rPr>
        <w:t>, vertrek voor diner</w:t>
      </w:r>
    </w:p>
    <w:p w:rsidR="00D24BD8" w:rsidRDefault="00D24BD8" w:rsidP="00E65DF9">
      <w:pPr>
        <w:ind w:left="1410" w:hanging="1350"/>
        <w:rPr>
          <w:rFonts w:ascii="Arial" w:hAnsi="Arial" w:cs="Arial"/>
          <w:sz w:val="20"/>
          <w:szCs w:val="20"/>
        </w:rPr>
      </w:pPr>
    </w:p>
    <w:p w:rsidR="005A75E5" w:rsidRDefault="00F04BDA" w:rsidP="00E65DF9">
      <w:pPr>
        <w:ind w:left="141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19.15</w:t>
      </w:r>
      <w:r w:rsidR="0057749C"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="00A53622" w:rsidRPr="00A36763">
        <w:rPr>
          <w:rFonts w:ascii="Arial" w:hAnsi="Arial" w:cs="Arial"/>
          <w:sz w:val="20"/>
          <w:szCs w:val="20"/>
        </w:rPr>
        <w:t>D</w:t>
      </w:r>
      <w:r w:rsidR="00807849" w:rsidRPr="00A36763">
        <w:rPr>
          <w:rFonts w:ascii="Arial" w:hAnsi="Arial" w:cs="Arial"/>
          <w:sz w:val="20"/>
          <w:szCs w:val="20"/>
        </w:rPr>
        <w:t>i</w:t>
      </w:r>
      <w:r w:rsidR="0049441F" w:rsidRPr="00A36763">
        <w:rPr>
          <w:rFonts w:ascii="Arial" w:hAnsi="Arial" w:cs="Arial"/>
          <w:sz w:val="20"/>
          <w:szCs w:val="20"/>
        </w:rPr>
        <w:t>ner</w:t>
      </w:r>
      <w:r w:rsidR="008C7E5D">
        <w:rPr>
          <w:rFonts w:ascii="Arial" w:hAnsi="Arial" w:cs="Arial"/>
          <w:sz w:val="20"/>
          <w:szCs w:val="20"/>
        </w:rPr>
        <w:t xml:space="preserve"> in </w:t>
      </w:r>
      <w:r w:rsidR="00FD7861">
        <w:rPr>
          <w:rFonts w:ascii="Arial" w:hAnsi="Arial" w:cs="Arial"/>
          <w:sz w:val="20"/>
          <w:szCs w:val="20"/>
        </w:rPr>
        <w:t>Restaurant Park Schouwburg</w:t>
      </w:r>
    </w:p>
    <w:p w:rsidR="00D24BD8" w:rsidRDefault="008C7E5D" w:rsidP="00E65DF9">
      <w:pPr>
        <w:ind w:left="141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C7E5D" w:rsidRDefault="008C7E5D" w:rsidP="00E65DF9">
      <w:pPr>
        <w:ind w:left="141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907BA">
        <w:rPr>
          <w:rFonts w:ascii="Arial" w:hAnsi="Arial" w:cs="Arial"/>
          <w:sz w:val="20"/>
          <w:szCs w:val="20"/>
          <w:u w:val="single"/>
        </w:rPr>
        <w:t>Tafelvoorzitter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8C7E5D" w:rsidRPr="006907BA" w:rsidRDefault="00FD7861" w:rsidP="00FD7861">
      <w:pPr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</w:p>
    <w:sectPr w:rsidR="008C7E5D" w:rsidRPr="006907BA" w:rsidSect="00150BE9">
      <w:pgSz w:w="8419" w:h="11906" w:orient="landscape" w:code="9"/>
      <w:pgMar w:top="0" w:right="679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22"/>
    <w:rsid w:val="000222A8"/>
    <w:rsid w:val="00025D1D"/>
    <w:rsid w:val="0002787B"/>
    <w:rsid w:val="00035CB4"/>
    <w:rsid w:val="0003795D"/>
    <w:rsid w:val="00045FDE"/>
    <w:rsid w:val="00051C7A"/>
    <w:rsid w:val="00054707"/>
    <w:rsid w:val="00054F60"/>
    <w:rsid w:val="00066763"/>
    <w:rsid w:val="00066DF5"/>
    <w:rsid w:val="00071A4B"/>
    <w:rsid w:val="0007432F"/>
    <w:rsid w:val="000826AE"/>
    <w:rsid w:val="00085E02"/>
    <w:rsid w:val="000862E7"/>
    <w:rsid w:val="000A60EA"/>
    <w:rsid w:val="000B09EA"/>
    <w:rsid w:val="000B41E7"/>
    <w:rsid w:val="000B5FE0"/>
    <w:rsid w:val="000C3342"/>
    <w:rsid w:val="000C490D"/>
    <w:rsid w:val="000C6EAC"/>
    <w:rsid w:val="000D6263"/>
    <w:rsid w:val="000E00B0"/>
    <w:rsid w:val="000E2B77"/>
    <w:rsid w:val="000E50DC"/>
    <w:rsid w:val="00100CB5"/>
    <w:rsid w:val="001078C7"/>
    <w:rsid w:val="00110B1B"/>
    <w:rsid w:val="00110E64"/>
    <w:rsid w:val="00113FFD"/>
    <w:rsid w:val="00123539"/>
    <w:rsid w:val="00131B78"/>
    <w:rsid w:val="001371CC"/>
    <w:rsid w:val="00137FCC"/>
    <w:rsid w:val="001501E1"/>
    <w:rsid w:val="00150BE9"/>
    <w:rsid w:val="00152DD4"/>
    <w:rsid w:val="001559B7"/>
    <w:rsid w:val="00157FD4"/>
    <w:rsid w:val="00161915"/>
    <w:rsid w:val="001658E3"/>
    <w:rsid w:val="00171DB4"/>
    <w:rsid w:val="0018090E"/>
    <w:rsid w:val="00181875"/>
    <w:rsid w:val="00183C5E"/>
    <w:rsid w:val="00184E13"/>
    <w:rsid w:val="00185487"/>
    <w:rsid w:val="001875D7"/>
    <w:rsid w:val="00190B11"/>
    <w:rsid w:val="001930D4"/>
    <w:rsid w:val="001A024C"/>
    <w:rsid w:val="001A174F"/>
    <w:rsid w:val="001B596E"/>
    <w:rsid w:val="001D2A3C"/>
    <w:rsid w:val="001D41CB"/>
    <w:rsid w:val="001D46ED"/>
    <w:rsid w:val="001D7F3A"/>
    <w:rsid w:val="001E1A92"/>
    <w:rsid w:val="001F1B2B"/>
    <w:rsid w:val="001F3549"/>
    <w:rsid w:val="001F439A"/>
    <w:rsid w:val="00205907"/>
    <w:rsid w:val="00207FE7"/>
    <w:rsid w:val="00214C01"/>
    <w:rsid w:val="002154CF"/>
    <w:rsid w:val="00222760"/>
    <w:rsid w:val="002240E3"/>
    <w:rsid w:val="00230225"/>
    <w:rsid w:val="002305A9"/>
    <w:rsid w:val="00234570"/>
    <w:rsid w:val="002420BC"/>
    <w:rsid w:val="00242274"/>
    <w:rsid w:val="002445FA"/>
    <w:rsid w:val="00255117"/>
    <w:rsid w:val="002701FE"/>
    <w:rsid w:val="0027226A"/>
    <w:rsid w:val="00273F8C"/>
    <w:rsid w:val="00275773"/>
    <w:rsid w:val="002771D2"/>
    <w:rsid w:val="00284E65"/>
    <w:rsid w:val="002959A9"/>
    <w:rsid w:val="002961E0"/>
    <w:rsid w:val="002A4100"/>
    <w:rsid w:val="002B3D83"/>
    <w:rsid w:val="002B4AF4"/>
    <w:rsid w:val="002B7369"/>
    <w:rsid w:val="002C5A0B"/>
    <w:rsid w:val="002D2546"/>
    <w:rsid w:val="002D475E"/>
    <w:rsid w:val="002E034B"/>
    <w:rsid w:val="002E28AC"/>
    <w:rsid w:val="002E4531"/>
    <w:rsid w:val="002F471A"/>
    <w:rsid w:val="00306AB7"/>
    <w:rsid w:val="003218D7"/>
    <w:rsid w:val="00340D90"/>
    <w:rsid w:val="0034146B"/>
    <w:rsid w:val="00341520"/>
    <w:rsid w:val="0034230E"/>
    <w:rsid w:val="00350BA9"/>
    <w:rsid w:val="003521F2"/>
    <w:rsid w:val="00354F74"/>
    <w:rsid w:val="00362466"/>
    <w:rsid w:val="003640B1"/>
    <w:rsid w:val="00364CDC"/>
    <w:rsid w:val="003663F8"/>
    <w:rsid w:val="00370871"/>
    <w:rsid w:val="00373FE6"/>
    <w:rsid w:val="00381CCD"/>
    <w:rsid w:val="00391398"/>
    <w:rsid w:val="00396CCF"/>
    <w:rsid w:val="003A1DD0"/>
    <w:rsid w:val="003B0A8C"/>
    <w:rsid w:val="003B4D44"/>
    <w:rsid w:val="003C49E9"/>
    <w:rsid w:val="003F7803"/>
    <w:rsid w:val="004156B6"/>
    <w:rsid w:val="00422663"/>
    <w:rsid w:val="004243EE"/>
    <w:rsid w:val="00425CBC"/>
    <w:rsid w:val="00432E52"/>
    <w:rsid w:val="0043353A"/>
    <w:rsid w:val="00434691"/>
    <w:rsid w:val="00436942"/>
    <w:rsid w:val="004440BC"/>
    <w:rsid w:val="004547BD"/>
    <w:rsid w:val="004606AD"/>
    <w:rsid w:val="0046525B"/>
    <w:rsid w:val="00470E41"/>
    <w:rsid w:val="00471C78"/>
    <w:rsid w:val="004807AB"/>
    <w:rsid w:val="00480DA5"/>
    <w:rsid w:val="00484A90"/>
    <w:rsid w:val="004927EC"/>
    <w:rsid w:val="0049441F"/>
    <w:rsid w:val="00495FBF"/>
    <w:rsid w:val="004A15C4"/>
    <w:rsid w:val="004A42A1"/>
    <w:rsid w:val="004A56AF"/>
    <w:rsid w:val="004B3959"/>
    <w:rsid w:val="004C4185"/>
    <w:rsid w:val="004C5579"/>
    <w:rsid w:val="004D1DE1"/>
    <w:rsid w:val="004E06C1"/>
    <w:rsid w:val="004E1424"/>
    <w:rsid w:val="004E3E86"/>
    <w:rsid w:val="004E465E"/>
    <w:rsid w:val="004E7FF8"/>
    <w:rsid w:val="004F4CA4"/>
    <w:rsid w:val="004F668C"/>
    <w:rsid w:val="004F74FA"/>
    <w:rsid w:val="00505692"/>
    <w:rsid w:val="00512D20"/>
    <w:rsid w:val="00520B5F"/>
    <w:rsid w:val="005321C7"/>
    <w:rsid w:val="00541B66"/>
    <w:rsid w:val="00542915"/>
    <w:rsid w:val="00543EC9"/>
    <w:rsid w:val="00557C5C"/>
    <w:rsid w:val="005604C8"/>
    <w:rsid w:val="0056549B"/>
    <w:rsid w:val="00566259"/>
    <w:rsid w:val="0057749C"/>
    <w:rsid w:val="00581A28"/>
    <w:rsid w:val="005851E9"/>
    <w:rsid w:val="005966EC"/>
    <w:rsid w:val="005A12F5"/>
    <w:rsid w:val="005A1E8A"/>
    <w:rsid w:val="005A269D"/>
    <w:rsid w:val="005A4BBF"/>
    <w:rsid w:val="005A5553"/>
    <w:rsid w:val="005A75E5"/>
    <w:rsid w:val="005B41BA"/>
    <w:rsid w:val="005C730B"/>
    <w:rsid w:val="005D1ED3"/>
    <w:rsid w:val="005D60B6"/>
    <w:rsid w:val="005D6C21"/>
    <w:rsid w:val="005E67D1"/>
    <w:rsid w:val="005F4869"/>
    <w:rsid w:val="005F6BFA"/>
    <w:rsid w:val="00600424"/>
    <w:rsid w:val="006012A9"/>
    <w:rsid w:val="00602DD5"/>
    <w:rsid w:val="00607DEC"/>
    <w:rsid w:val="00611E9A"/>
    <w:rsid w:val="00624149"/>
    <w:rsid w:val="006258EB"/>
    <w:rsid w:val="006261EE"/>
    <w:rsid w:val="00627C33"/>
    <w:rsid w:val="006431B4"/>
    <w:rsid w:val="006530CB"/>
    <w:rsid w:val="00671056"/>
    <w:rsid w:val="00676DED"/>
    <w:rsid w:val="00685B05"/>
    <w:rsid w:val="00686B96"/>
    <w:rsid w:val="0068721B"/>
    <w:rsid w:val="006900FC"/>
    <w:rsid w:val="006907BA"/>
    <w:rsid w:val="006A0668"/>
    <w:rsid w:val="006A0EA7"/>
    <w:rsid w:val="006A6DBC"/>
    <w:rsid w:val="006A7F6D"/>
    <w:rsid w:val="006B522D"/>
    <w:rsid w:val="006B6552"/>
    <w:rsid w:val="006C3536"/>
    <w:rsid w:val="006C732B"/>
    <w:rsid w:val="006D27B9"/>
    <w:rsid w:val="006D62AB"/>
    <w:rsid w:val="006E1B71"/>
    <w:rsid w:val="006E686F"/>
    <w:rsid w:val="006F2733"/>
    <w:rsid w:val="006F3CD7"/>
    <w:rsid w:val="006F3EF6"/>
    <w:rsid w:val="006F3F7B"/>
    <w:rsid w:val="0071327D"/>
    <w:rsid w:val="007218C3"/>
    <w:rsid w:val="00724E6B"/>
    <w:rsid w:val="007268BC"/>
    <w:rsid w:val="00733D5B"/>
    <w:rsid w:val="00734E19"/>
    <w:rsid w:val="0074362D"/>
    <w:rsid w:val="007558FE"/>
    <w:rsid w:val="00756E10"/>
    <w:rsid w:val="00763887"/>
    <w:rsid w:val="00765749"/>
    <w:rsid w:val="00770D81"/>
    <w:rsid w:val="00773741"/>
    <w:rsid w:val="0077392C"/>
    <w:rsid w:val="007757AE"/>
    <w:rsid w:val="00777A64"/>
    <w:rsid w:val="00777B13"/>
    <w:rsid w:val="00780920"/>
    <w:rsid w:val="00785647"/>
    <w:rsid w:val="00791ECF"/>
    <w:rsid w:val="00792652"/>
    <w:rsid w:val="00795952"/>
    <w:rsid w:val="00795AE3"/>
    <w:rsid w:val="007C0271"/>
    <w:rsid w:val="007C08F5"/>
    <w:rsid w:val="007C30B9"/>
    <w:rsid w:val="007C41D8"/>
    <w:rsid w:val="007D7471"/>
    <w:rsid w:val="007E12F8"/>
    <w:rsid w:val="007E64E3"/>
    <w:rsid w:val="007F37D0"/>
    <w:rsid w:val="007F40E0"/>
    <w:rsid w:val="008012DC"/>
    <w:rsid w:val="00807849"/>
    <w:rsid w:val="0081157F"/>
    <w:rsid w:val="008125CB"/>
    <w:rsid w:val="00816FB5"/>
    <w:rsid w:val="00820233"/>
    <w:rsid w:val="008215DA"/>
    <w:rsid w:val="00826545"/>
    <w:rsid w:val="0083440B"/>
    <w:rsid w:val="0083641A"/>
    <w:rsid w:val="00842AE8"/>
    <w:rsid w:val="00842C50"/>
    <w:rsid w:val="00842D43"/>
    <w:rsid w:val="00846AE0"/>
    <w:rsid w:val="00851B43"/>
    <w:rsid w:val="008528EC"/>
    <w:rsid w:val="008718C9"/>
    <w:rsid w:val="00877E50"/>
    <w:rsid w:val="00883035"/>
    <w:rsid w:val="008913FB"/>
    <w:rsid w:val="008B0A73"/>
    <w:rsid w:val="008B4BB1"/>
    <w:rsid w:val="008C1523"/>
    <w:rsid w:val="008C1F68"/>
    <w:rsid w:val="008C3085"/>
    <w:rsid w:val="008C4EB1"/>
    <w:rsid w:val="008C7E5D"/>
    <w:rsid w:val="008D13C1"/>
    <w:rsid w:val="008D6B6E"/>
    <w:rsid w:val="008E5271"/>
    <w:rsid w:val="008E5F30"/>
    <w:rsid w:val="008E7EFD"/>
    <w:rsid w:val="008F25B7"/>
    <w:rsid w:val="00910AEB"/>
    <w:rsid w:val="009119E9"/>
    <w:rsid w:val="00912290"/>
    <w:rsid w:val="0092226D"/>
    <w:rsid w:val="009323E4"/>
    <w:rsid w:val="00934307"/>
    <w:rsid w:val="0094224C"/>
    <w:rsid w:val="009429B8"/>
    <w:rsid w:val="00946594"/>
    <w:rsid w:val="00947754"/>
    <w:rsid w:val="00951F27"/>
    <w:rsid w:val="00954EE2"/>
    <w:rsid w:val="00956750"/>
    <w:rsid w:val="0096516F"/>
    <w:rsid w:val="00975C06"/>
    <w:rsid w:val="00983A47"/>
    <w:rsid w:val="00983E78"/>
    <w:rsid w:val="00996E83"/>
    <w:rsid w:val="009A494C"/>
    <w:rsid w:val="009A514E"/>
    <w:rsid w:val="009A565F"/>
    <w:rsid w:val="009B330E"/>
    <w:rsid w:val="009B636F"/>
    <w:rsid w:val="009C3AB7"/>
    <w:rsid w:val="009C782A"/>
    <w:rsid w:val="009D2400"/>
    <w:rsid w:val="009D446E"/>
    <w:rsid w:val="009D56E2"/>
    <w:rsid w:val="009D696F"/>
    <w:rsid w:val="009D79DB"/>
    <w:rsid w:val="009E2100"/>
    <w:rsid w:val="009F1502"/>
    <w:rsid w:val="009F4878"/>
    <w:rsid w:val="009F63F9"/>
    <w:rsid w:val="00A11596"/>
    <w:rsid w:val="00A2126F"/>
    <w:rsid w:val="00A22AEF"/>
    <w:rsid w:val="00A233A4"/>
    <w:rsid w:val="00A36763"/>
    <w:rsid w:val="00A41657"/>
    <w:rsid w:val="00A41AAC"/>
    <w:rsid w:val="00A46A34"/>
    <w:rsid w:val="00A523E2"/>
    <w:rsid w:val="00A53622"/>
    <w:rsid w:val="00A657EC"/>
    <w:rsid w:val="00A65FB7"/>
    <w:rsid w:val="00A66A91"/>
    <w:rsid w:val="00A7070F"/>
    <w:rsid w:val="00A71DE1"/>
    <w:rsid w:val="00A72A09"/>
    <w:rsid w:val="00A76802"/>
    <w:rsid w:val="00A83887"/>
    <w:rsid w:val="00A938D3"/>
    <w:rsid w:val="00A95044"/>
    <w:rsid w:val="00AA4653"/>
    <w:rsid w:val="00AA5998"/>
    <w:rsid w:val="00AA6509"/>
    <w:rsid w:val="00AB057A"/>
    <w:rsid w:val="00AB7546"/>
    <w:rsid w:val="00AB7B44"/>
    <w:rsid w:val="00AC04FE"/>
    <w:rsid w:val="00AC0CBD"/>
    <w:rsid w:val="00AC2F49"/>
    <w:rsid w:val="00AD2722"/>
    <w:rsid w:val="00AD2A0C"/>
    <w:rsid w:val="00AD4483"/>
    <w:rsid w:val="00AD5097"/>
    <w:rsid w:val="00AE2AA9"/>
    <w:rsid w:val="00AE349C"/>
    <w:rsid w:val="00AE72AF"/>
    <w:rsid w:val="00AF0C35"/>
    <w:rsid w:val="00AF16DB"/>
    <w:rsid w:val="00AF1F52"/>
    <w:rsid w:val="00AF42F4"/>
    <w:rsid w:val="00AF6E5C"/>
    <w:rsid w:val="00AF6E61"/>
    <w:rsid w:val="00B020C1"/>
    <w:rsid w:val="00B023E7"/>
    <w:rsid w:val="00B07CFE"/>
    <w:rsid w:val="00B10BB0"/>
    <w:rsid w:val="00B11D26"/>
    <w:rsid w:val="00B16856"/>
    <w:rsid w:val="00B21BDF"/>
    <w:rsid w:val="00B3208D"/>
    <w:rsid w:val="00B371CE"/>
    <w:rsid w:val="00B379FE"/>
    <w:rsid w:val="00B40136"/>
    <w:rsid w:val="00B43444"/>
    <w:rsid w:val="00B522E9"/>
    <w:rsid w:val="00B52C33"/>
    <w:rsid w:val="00B52E96"/>
    <w:rsid w:val="00B637A3"/>
    <w:rsid w:val="00B70F16"/>
    <w:rsid w:val="00B73B86"/>
    <w:rsid w:val="00B76328"/>
    <w:rsid w:val="00B8043D"/>
    <w:rsid w:val="00B9119B"/>
    <w:rsid w:val="00B94D28"/>
    <w:rsid w:val="00B96E14"/>
    <w:rsid w:val="00B96F44"/>
    <w:rsid w:val="00B974CC"/>
    <w:rsid w:val="00BA2944"/>
    <w:rsid w:val="00BB0253"/>
    <w:rsid w:val="00BB08AA"/>
    <w:rsid w:val="00BC2BEB"/>
    <w:rsid w:val="00BE3E53"/>
    <w:rsid w:val="00BE5AD3"/>
    <w:rsid w:val="00BF1D5A"/>
    <w:rsid w:val="00C01180"/>
    <w:rsid w:val="00C0249D"/>
    <w:rsid w:val="00C11721"/>
    <w:rsid w:val="00C138F9"/>
    <w:rsid w:val="00C15EE3"/>
    <w:rsid w:val="00C16C20"/>
    <w:rsid w:val="00C22120"/>
    <w:rsid w:val="00C22439"/>
    <w:rsid w:val="00C25788"/>
    <w:rsid w:val="00C259F3"/>
    <w:rsid w:val="00C27EFA"/>
    <w:rsid w:val="00C34525"/>
    <w:rsid w:val="00C41927"/>
    <w:rsid w:val="00C51D56"/>
    <w:rsid w:val="00C55AED"/>
    <w:rsid w:val="00C60CAA"/>
    <w:rsid w:val="00C63AAA"/>
    <w:rsid w:val="00C65C80"/>
    <w:rsid w:val="00C71804"/>
    <w:rsid w:val="00C72F8D"/>
    <w:rsid w:val="00C76DC6"/>
    <w:rsid w:val="00C83C59"/>
    <w:rsid w:val="00CA1598"/>
    <w:rsid w:val="00CA5F6D"/>
    <w:rsid w:val="00CA7C71"/>
    <w:rsid w:val="00CB2B8C"/>
    <w:rsid w:val="00CB3D4D"/>
    <w:rsid w:val="00CB42BC"/>
    <w:rsid w:val="00CB591D"/>
    <w:rsid w:val="00CB5F97"/>
    <w:rsid w:val="00CB709D"/>
    <w:rsid w:val="00CB7D78"/>
    <w:rsid w:val="00CC0259"/>
    <w:rsid w:val="00CE1802"/>
    <w:rsid w:val="00CE3F2F"/>
    <w:rsid w:val="00CE6E72"/>
    <w:rsid w:val="00CF20FF"/>
    <w:rsid w:val="00CF623A"/>
    <w:rsid w:val="00D01AE0"/>
    <w:rsid w:val="00D0260A"/>
    <w:rsid w:val="00D05E95"/>
    <w:rsid w:val="00D06727"/>
    <w:rsid w:val="00D10ED8"/>
    <w:rsid w:val="00D137F5"/>
    <w:rsid w:val="00D14FB1"/>
    <w:rsid w:val="00D20057"/>
    <w:rsid w:val="00D209FC"/>
    <w:rsid w:val="00D23047"/>
    <w:rsid w:val="00D24BD8"/>
    <w:rsid w:val="00D31884"/>
    <w:rsid w:val="00D35D9C"/>
    <w:rsid w:val="00D443DE"/>
    <w:rsid w:val="00D46553"/>
    <w:rsid w:val="00D47A0A"/>
    <w:rsid w:val="00D63A26"/>
    <w:rsid w:val="00D6611B"/>
    <w:rsid w:val="00D7210C"/>
    <w:rsid w:val="00D7348E"/>
    <w:rsid w:val="00D81C43"/>
    <w:rsid w:val="00D824BB"/>
    <w:rsid w:val="00D864C6"/>
    <w:rsid w:val="00D97DB7"/>
    <w:rsid w:val="00DB1571"/>
    <w:rsid w:val="00DB5DEA"/>
    <w:rsid w:val="00DC0CC0"/>
    <w:rsid w:val="00DD47CF"/>
    <w:rsid w:val="00DE1339"/>
    <w:rsid w:val="00DE294E"/>
    <w:rsid w:val="00DE643E"/>
    <w:rsid w:val="00DF71A8"/>
    <w:rsid w:val="00DF75B1"/>
    <w:rsid w:val="00E009C8"/>
    <w:rsid w:val="00E02E85"/>
    <w:rsid w:val="00E20A73"/>
    <w:rsid w:val="00E227FB"/>
    <w:rsid w:val="00E23DA9"/>
    <w:rsid w:val="00E241FB"/>
    <w:rsid w:val="00E24FD3"/>
    <w:rsid w:val="00E41498"/>
    <w:rsid w:val="00E437B5"/>
    <w:rsid w:val="00E45A1F"/>
    <w:rsid w:val="00E529A1"/>
    <w:rsid w:val="00E5320E"/>
    <w:rsid w:val="00E60056"/>
    <w:rsid w:val="00E6117A"/>
    <w:rsid w:val="00E65DF9"/>
    <w:rsid w:val="00E72DAE"/>
    <w:rsid w:val="00E76853"/>
    <w:rsid w:val="00E830BC"/>
    <w:rsid w:val="00E909CB"/>
    <w:rsid w:val="00E941C6"/>
    <w:rsid w:val="00E9452A"/>
    <w:rsid w:val="00E94FD1"/>
    <w:rsid w:val="00EA1CB6"/>
    <w:rsid w:val="00EA2252"/>
    <w:rsid w:val="00EA5FDC"/>
    <w:rsid w:val="00EA7E2D"/>
    <w:rsid w:val="00EB326A"/>
    <w:rsid w:val="00ED0826"/>
    <w:rsid w:val="00ED6E96"/>
    <w:rsid w:val="00EF11A8"/>
    <w:rsid w:val="00EF4D03"/>
    <w:rsid w:val="00EF7007"/>
    <w:rsid w:val="00F00726"/>
    <w:rsid w:val="00F030DF"/>
    <w:rsid w:val="00F0334C"/>
    <w:rsid w:val="00F036A2"/>
    <w:rsid w:val="00F0439D"/>
    <w:rsid w:val="00F04BDA"/>
    <w:rsid w:val="00F053BA"/>
    <w:rsid w:val="00F073EC"/>
    <w:rsid w:val="00F07AF8"/>
    <w:rsid w:val="00F16358"/>
    <w:rsid w:val="00F3290E"/>
    <w:rsid w:val="00F34A65"/>
    <w:rsid w:val="00F612CD"/>
    <w:rsid w:val="00F62470"/>
    <w:rsid w:val="00F6648B"/>
    <w:rsid w:val="00F74D02"/>
    <w:rsid w:val="00F759B3"/>
    <w:rsid w:val="00F90F36"/>
    <w:rsid w:val="00F95B8E"/>
    <w:rsid w:val="00FA021A"/>
    <w:rsid w:val="00FA5CB6"/>
    <w:rsid w:val="00FB3C70"/>
    <w:rsid w:val="00FC2896"/>
    <w:rsid w:val="00FC2DB9"/>
    <w:rsid w:val="00FC6CE9"/>
    <w:rsid w:val="00FD7861"/>
    <w:rsid w:val="00FD7FB3"/>
    <w:rsid w:val="00FE349F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Pr>
      <w:sz w:val="22"/>
    </w:rPr>
  </w:style>
  <w:style w:type="character" w:styleId="Zwaar">
    <w:name w:val="Strong"/>
    <w:qFormat/>
    <w:rPr>
      <w:b/>
      <w:bCs/>
    </w:rPr>
  </w:style>
  <w:style w:type="paragraph" w:styleId="Lijst">
    <w:name w:val="List"/>
    <w:basedOn w:val="Standaard"/>
    <w:pPr>
      <w:ind w:left="360" w:hanging="360"/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Verwijzingopmerking">
    <w:name w:val="annotation reference"/>
    <w:semiHidden/>
    <w:rsid w:val="00CA7C71"/>
    <w:rPr>
      <w:sz w:val="16"/>
      <w:szCs w:val="16"/>
    </w:rPr>
  </w:style>
  <w:style w:type="paragraph" w:styleId="Tekstopmerking">
    <w:name w:val="annotation text"/>
    <w:basedOn w:val="Standaard"/>
    <w:semiHidden/>
    <w:rsid w:val="00CA7C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CA7C71"/>
    <w:rPr>
      <w:b/>
      <w:bCs/>
    </w:rPr>
  </w:style>
  <w:style w:type="paragraph" w:styleId="Ballontekst">
    <w:name w:val="Balloon Text"/>
    <w:basedOn w:val="Standaard"/>
    <w:semiHidden/>
    <w:rsid w:val="00CA7C71"/>
    <w:rPr>
      <w:rFonts w:ascii="Tahoma" w:hAnsi="Tahoma" w:cs="Tahoma"/>
      <w:sz w:val="16"/>
      <w:szCs w:val="16"/>
    </w:rPr>
  </w:style>
  <w:style w:type="character" w:customStyle="1" w:styleId="ecx156090308-08042011">
    <w:name w:val="ecx156090308-08042011"/>
    <w:basedOn w:val="Standaardalinea-lettertype"/>
    <w:rsid w:val="00996E83"/>
  </w:style>
  <w:style w:type="character" w:styleId="Hyperlink">
    <w:name w:val="Hyperlink"/>
    <w:rsid w:val="008C3085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A75E5"/>
    <w:rPr>
      <w:rFonts w:ascii="Arial" w:hAnsi="Arial" w:cs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A75E5"/>
    <w:rPr>
      <w:rFonts w:ascii="Arial" w:hAnsi="Arial" w:cs="Calibri"/>
      <w:szCs w:val="21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8012DC"/>
    <w:rPr>
      <w:sz w:val="22"/>
      <w:szCs w:val="24"/>
    </w:rPr>
  </w:style>
  <w:style w:type="paragraph" w:customStyle="1" w:styleId="Default">
    <w:name w:val="Default"/>
    <w:basedOn w:val="Standaard"/>
    <w:rsid w:val="009E2100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Pr>
      <w:sz w:val="22"/>
    </w:rPr>
  </w:style>
  <w:style w:type="character" w:styleId="Zwaar">
    <w:name w:val="Strong"/>
    <w:qFormat/>
    <w:rPr>
      <w:b/>
      <w:bCs/>
    </w:rPr>
  </w:style>
  <w:style w:type="paragraph" w:styleId="Lijst">
    <w:name w:val="List"/>
    <w:basedOn w:val="Standaard"/>
    <w:pPr>
      <w:ind w:left="360" w:hanging="360"/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Verwijzingopmerking">
    <w:name w:val="annotation reference"/>
    <w:semiHidden/>
    <w:rsid w:val="00CA7C71"/>
    <w:rPr>
      <w:sz w:val="16"/>
      <w:szCs w:val="16"/>
    </w:rPr>
  </w:style>
  <w:style w:type="paragraph" w:styleId="Tekstopmerking">
    <w:name w:val="annotation text"/>
    <w:basedOn w:val="Standaard"/>
    <w:semiHidden/>
    <w:rsid w:val="00CA7C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CA7C71"/>
    <w:rPr>
      <w:b/>
      <w:bCs/>
    </w:rPr>
  </w:style>
  <w:style w:type="paragraph" w:styleId="Ballontekst">
    <w:name w:val="Balloon Text"/>
    <w:basedOn w:val="Standaard"/>
    <w:semiHidden/>
    <w:rsid w:val="00CA7C71"/>
    <w:rPr>
      <w:rFonts w:ascii="Tahoma" w:hAnsi="Tahoma" w:cs="Tahoma"/>
      <w:sz w:val="16"/>
      <w:szCs w:val="16"/>
    </w:rPr>
  </w:style>
  <w:style w:type="character" w:customStyle="1" w:styleId="ecx156090308-08042011">
    <w:name w:val="ecx156090308-08042011"/>
    <w:basedOn w:val="Standaardalinea-lettertype"/>
    <w:rsid w:val="00996E83"/>
  </w:style>
  <w:style w:type="character" w:styleId="Hyperlink">
    <w:name w:val="Hyperlink"/>
    <w:rsid w:val="008C3085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A75E5"/>
    <w:rPr>
      <w:rFonts w:ascii="Arial" w:hAnsi="Arial" w:cs="Calibri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A75E5"/>
    <w:rPr>
      <w:rFonts w:ascii="Arial" w:hAnsi="Arial" w:cs="Calibri"/>
      <w:szCs w:val="21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8012DC"/>
    <w:rPr>
      <w:sz w:val="22"/>
      <w:szCs w:val="24"/>
    </w:rPr>
  </w:style>
  <w:style w:type="paragraph" w:customStyle="1" w:styleId="Default">
    <w:name w:val="Default"/>
    <w:basedOn w:val="Standaard"/>
    <w:rsid w:val="009E2100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98C5-AFC2-4D6D-BCA2-E7B7087F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9856C643</Template>
  <TotalTime>150</TotalTime>
  <Pages>2</Pages>
  <Words>259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 de achttiende bijeenkomst voor psychiaters/artsen van de Stichting GGZ Noord-Holland-Noord worden wij op donderdag 13 mei</vt:lpstr>
    </vt:vector>
  </TitlesOfParts>
  <Company>GGZ Noord-Holland Noord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de achttiende bijeenkomst voor psychiaters/artsen van de Stichting GGZ Noord-Holland-Noord worden wij op donderdag 13 mei</dc:title>
  <dc:creator>dongen02</dc:creator>
  <cp:lastModifiedBy>Pureveen - Schuijt, Truus</cp:lastModifiedBy>
  <cp:revision>4</cp:revision>
  <cp:lastPrinted>2016-04-14T06:13:00Z</cp:lastPrinted>
  <dcterms:created xsi:type="dcterms:W3CDTF">2017-01-19T14:23:00Z</dcterms:created>
  <dcterms:modified xsi:type="dcterms:W3CDTF">2017-01-20T10:12:00Z</dcterms:modified>
</cp:coreProperties>
</file>